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26ED2" w14:textId="4C9822B8" w:rsidR="00DA5E71" w:rsidRPr="004E76C2" w:rsidRDefault="00DA5E71" w:rsidP="00042017">
      <w:pPr>
        <w:pStyle w:val="a5"/>
        <w:jc w:val="center"/>
        <w:rPr>
          <w:rFonts w:ascii="Meiryo UI" w:eastAsia="Meiryo UI" w:hAnsi="Meiryo UI"/>
          <w:color w:val="932C00" w:themeColor="accent6" w:themeShade="80"/>
          <w:sz w:val="40"/>
          <w:szCs w:val="40"/>
        </w:rPr>
      </w:pPr>
      <w:r w:rsidRPr="004E76C2">
        <w:rPr>
          <w:rFonts w:ascii="Meiryo UI" w:eastAsia="Meiryo UI" w:hAnsi="Meiryo UI" w:hint="eastAsia"/>
          <w:color w:val="932C00" w:themeColor="accent6" w:themeShade="80"/>
          <w:sz w:val="40"/>
          <w:szCs w:val="40"/>
        </w:rPr>
        <w:t>大阪障害者雇用支援ネットワーク</w:t>
      </w:r>
    </w:p>
    <w:p w14:paraId="53105F4E" w14:textId="4545D464" w:rsidR="00BC22D2" w:rsidRDefault="00BC22D2" w:rsidP="00042017">
      <w:pPr>
        <w:pStyle w:val="a5"/>
        <w:jc w:val="center"/>
        <w:rPr>
          <w:rFonts w:ascii="Meiryo UI" w:eastAsia="Meiryo UI" w:hAnsi="Meiryo UI"/>
          <w:color w:val="005E80" w:themeColor="accent3" w:themeShade="80"/>
          <w:sz w:val="40"/>
          <w:szCs w:val="40"/>
        </w:rPr>
      </w:pPr>
      <w:r>
        <w:rPr>
          <w:rFonts w:ascii="Meiryo UI" w:eastAsia="Meiryo UI" w:hAnsi="Meiryo UI" w:hint="eastAsia"/>
          <w:bCs w:val="0"/>
          <w:noProof/>
          <w:color w:val="89C711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71A3A" wp14:editId="3DE9B52B">
                <wp:simplePos x="0" y="0"/>
                <wp:positionH relativeFrom="column">
                  <wp:posOffset>756920</wp:posOffset>
                </wp:positionH>
                <wp:positionV relativeFrom="paragraph">
                  <wp:posOffset>207645</wp:posOffset>
                </wp:positionV>
                <wp:extent cx="4238625" cy="571500"/>
                <wp:effectExtent l="38100" t="38100" r="123825" b="114300"/>
                <wp:wrapNone/>
                <wp:docPr id="1292914117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57150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bg1">
                              <a:lumMod val="7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2700" cmpd="dbl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4579403" w14:textId="37DE2077" w:rsidR="00BC22D2" w:rsidRPr="00BC22D2" w:rsidRDefault="00BC22D2" w:rsidP="00BC22D2"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66940C" w:themeColor="accent1" w:themeShade="BF"/>
                                <w:sz w:val="44"/>
                                <w:szCs w:val="44"/>
                              </w:rPr>
                            </w:pPr>
                            <w:r w:rsidRPr="00BC22D2">
                              <w:rPr>
                                <w:rFonts w:hint="eastAsia"/>
                                <w:b/>
                                <w:bCs/>
                                <w:color w:val="66940C" w:themeColor="accent1" w:themeShade="BF"/>
                                <w:sz w:val="44"/>
                                <w:szCs w:val="44"/>
                              </w:rPr>
                              <w:t>６月定例講演会のお知らせ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71A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59.6pt;margin-top:16.35pt;width:333.7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" fillcolor="#bfbfbf [2412]" strokecolor="#446208 [1604]" strokeweight="1pt">
                <v:fill r:id="rId7" o:title="" color2="white [3212]" type="pattern"/>
                <v:stroke linestyle="thinThin"/>
                <v:shadow on="t" color="black" opacity="26214f" origin="-.5,-.5" offset=".74836mm,.74836mm"/>
                <v:textbox inset=",0">
                  <w:txbxContent>
                    <w:p w14:paraId="54579403" w14:textId="37DE2077" w:rsidR="00BC22D2" w:rsidRPr="00BC22D2" w:rsidRDefault="00BC22D2" w:rsidP="00BC22D2">
                      <w:pPr>
                        <w:jc w:val="center"/>
                        <w:rPr>
                          <w:rFonts w:hint="eastAsia"/>
                          <w:b/>
                          <w:bCs/>
                          <w:color w:val="66940C" w:themeColor="accent1" w:themeShade="BF"/>
                          <w:sz w:val="44"/>
                          <w:szCs w:val="44"/>
                        </w:rPr>
                      </w:pPr>
                      <w:r w:rsidRPr="00BC22D2">
                        <w:rPr>
                          <w:rFonts w:hint="eastAsia"/>
                          <w:b/>
                          <w:bCs/>
                          <w:color w:val="66940C" w:themeColor="accent1" w:themeShade="BF"/>
                          <w:sz w:val="44"/>
                          <w:szCs w:val="44"/>
                        </w:rPr>
                        <w:t>６月定例講演会のお知らせ</w:t>
                      </w:r>
                    </w:p>
                  </w:txbxContent>
                </v:textbox>
              </v:shape>
            </w:pict>
          </mc:Fallback>
        </mc:AlternateContent>
      </w:r>
    </w:p>
    <w:p w14:paraId="45C7F0E9" w14:textId="564D7175" w:rsidR="00BC22D2" w:rsidRDefault="00BC22D2" w:rsidP="00042017">
      <w:pPr>
        <w:pStyle w:val="a5"/>
        <w:jc w:val="center"/>
        <w:rPr>
          <w:rFonts w:ascii="Meiryo UI" w:eastAsia="Meiryo UI" w:hAnsi="Meiryo UI"/>
          <w:color w:val="005E80" w:themeColor="accent3" w:themeShade="80"/>
          <w:sz w:val="40"/>
          <w:szCs w:val="40"/>
        </w:rPr>
      </w:pPr>
    </w:p>
    <w:p w14:paraId="0619891D" w14:textId="49B54AD2" w:rsidR="00BC22D2" w:rsidRDefault="00BC22D2" w:rsidP="00BC22D2">
      <w:pPr>
        <w:pStyle w:val="a5"/>
        <w:snapToGrid w:val="0"/>
        <w:spacing w:after="0" w:line="360" w:lineRule="exact"/>
        <w:contextualSpacing w:val="0"/>
        <w:jc w:val="center"/>
        <w:rPr>
          <w:rFonts w:ascii="Meiryo UI" w:eastAsia="Meiryo UI" w:hAnsi="Meiryo UI" w:hint="eastAsia"/>
          <w:sz w:val="56"/>
          <w:szCs w:val="56"/>
        </w:rPr>
      </w:pPr>
    </w:p>
    <w:p w14:paraId="2CCB241D" w14:textId="0ABF29A2" w:rsidR="00BC22D2" w:rsidRDefault="00BC22D2" w:rsidP="00AE1B98">
      <w:pPr>
        <w:pStyle w:val="afffff5"/>
        <w:snapToGrid w:val="0"/>
        <w:spacing w:before="0" w:line="400" w:lineRule="exact"/>
        <w:ind w:firstLineChars="100" w:firstLine="240"/>
        <w:jc w:val="left"/>
        <w:rPr>
          <w:rFonts w:ascii="Meiryo UI" w:eastAsia="Meiryo UI" w:hAnsi="Meiryo UI"/>
          <w:color w:val="000000" w:themeColor="text1"/>
          <w:spacing w:val="0"/>
          <w:sz w:val="24"/>
          <w:szCs w:val="24"/>
        </w:rPr>
      </w:pPr>
    </w:p>
    <w:p w14:paraId="59411694" w14:textId="22F1CCAF" w:rsidR="00A86AE1" w:rsidRPr="00DF0913" w:rsidRDefault="001128E5" w:rsidP="00AE1B98">
      <w:pPr>
        <w:pStyle w:val="afffff5"/>
        <w:snapToGrid w:val="0"/>
        <w:spacing w:before="0" w:line="400" w:lineRule="exact"/>
        <w:ind w:firstLineChars="100" w:firstLine="240"/>
        <w:jc w:val="left"/>
        <w:rPr>
          <w:rFonts w:asciiTheme="minorEastAsia" w:eastAsiaTheme="minorEastAsia" w:hAnsiTheme="minorEastAsia"/>
          <w:color w:val="000000"/>
          <w:spacing w:val="0"/>
          <w:sz w:val="24"/>
          <w:szCs w:val="24"/>
          <w:shd w:val="clear" w:color="auto" w:fill="FFFFFF"/>
        </w:rPr>
      </w:pPr>
      <w:r>
        <w:rPr>
          <w:rFonts w:asciiTheme="minorEastAsia" w:hAnsiTheme="minorEastAsia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D377AAA" wp14:editId="0CC45CBD">
                <wp:simplePos x="0" y="0"/>
                <wp:positionH relativeFrom="column">
                  <wp:posOffset>4795520</wp:posOffset>
                </wp:positionH>
                <wp:positionV relativeFrom="paragraph">
                  <wp:posOffset>609615</wp:posOffset>
                </wp:positionV>
                <wp:extent cx="762000" cy="847725"/>
                <wp:effectExtent l="0" t="0" r="0" b="9525"/>
                <wp:wrapNone/>
                <wp:docPr id="1438744822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0" cy="847725"/>
                          <a:chOff x="0" y="0"/>
                          <a:chExt cx="5759450" cy="5689600"/>
                        </a:xfrm>
                      </wpg:grpSpPr>
                      <pic:pic xmlns:pic="http://schemas.openxmlformats.org/drawingml/2006/picture">
                        <pic:nvPicPr>
                          <pic:cNvPr id="940510870" name="図 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9450" cy="52635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88734325" name="テキスト ボックス 10"/>
                        <wps:cNvSpPr txBox="1"/>
                        <wps:spPr>
                          <a:xfrm>
                            <a:off x="0" y="5263515"/>
                            <a:ext cx="5759450" cy="4260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C282343" w14:textId="1DA9F793" w:rsidR="00BC22D2" w:rsidRPr="00BC22D2" w:rsidRDefault="00BC22D2" w:rsidP="00BC22D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Pr="00BC22D2">
                                  <w:rPr>
                                    <w:rStyle w:val="afff1"/>
                                    <w:sz w:val="18"/>
                                    <w:szCs w:val="18"/>
                                  </w:rPr>
                                  <w:t>この写真</w:t>
                                </w:r>
                              </w:hyperlink>
                              <w:r w:rsidRPr="00BC22D2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BC22D2">
                                <w:rPr>
                                  <w:sz w:val="18"/>
                                  <w:szCs w:val="18"/>
                                </w:rPr>
                                <w:t>の作成者</w:t>
                              </w:r>
                              <w:r w:rsidRPr="00BC22D2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BC22D2">
                                <w:rPr>
                                  <w:sz w:val="18"/>
                                  <w:szCs w:val="18"/>
                                </w:rPr>
                                <w:t>不明な作成者</w:t>
                              </w:r>
                              <w:r w:rsidRPr="00BC22D2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BC22D2">
                                <w:rPr>
                                  <w:sz w:val="18"/>
                                  <w:szCs w:val="18"/>
                                </w:rPr>
                                <w:t>は</w:t>
                              </w:r>
                              <w:r w:rsidRPr="00BC22D2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hyperlink r:id="rId11" w:history="1">
                                <w:r w:rsidRPr="00BC22D2">
                                  <w:rPr>
                                    <w:rStyle w:val="afff1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  <w:r w:rsidRPr="00BC22D2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BC22D2">
                                <w:rPr>
                                  <w:sz w:val="18"/>
                                  <w:szCs w:val="18"/>
                                </w:rPr>
                                <w:t>のライセンスを許諾されています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377AAA" id="グループ化 11" o:spid="_x0000_s1027" style="position:absolute;left:0;text-align:left;margin-left:377.6pt;margin-top:48pt;width:60pt;height:66.75pt;z-index:251660288" coordsize="57594,568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9" o:spid="_x0000_s1028" type="#_x0000_t75" style="position:absolute;width:57594;height:526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">
                  <v:imagedata r:id="rId12" o:title=""/>
                </v:shape>
                <v:shape id="テキスト ボックス 10" o:spid="_x0000_s1029" type="#_x0000_t202" style="position:absolute;top:52635;width:57594;height:4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" stroked="f">
                  <v:textbox>
                    <w:txbxContent>
                      <w:p w14:paraId="6C282343" w14:textId="1DA9F793" w:rsidR="00BC22D2" w:rsidRPr="00BC22D2" w:rsidRDefault="00BC22D2" w:rsidP="00BC22D2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 w:rsidRPr="00BC22D2">
                            <w:rPr>
                              <w:rStyle w:val="afff1"/>
                              <w:sz w:val="18"/>
                              <w:szCs w:val="18"/>
                            </w:rPr>
                            <w:t>この写真</w:t>
                          </w:r>
                        </w:hyperlink>
                        <w:r w:rsidRPr="00BC22D2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BC22D2">
                          <w:rPr>
                            <w:sz w:val="18"/>
                            <w:szCs w:val="18"/>
                          </w:rPr>
                          <w:t>の作成者</w:t>
                        </w:r>
                        <w:r w:rsidRPr="00BC22D2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BC22D2">
                          <w:rPr>
                            <w:sz w:val="18"/>
                            <w:szCs w:val="18"/>
                          </w:rPr>
                          <w:t>不明な作成者</w:t>
                        </w:r>
                        <w:r w:rsidRPr="00BC22D2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BC22D2">
                          <w:rPr>
                            <w:sz w:val="18"/>
                            <w:szCs w:val="18"/>
                          </w:rPr>
                          <w:t>は</w:t>
                        </w:r>
                        <w:r w:rsidRPr="00BC22D2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hyperlink r:id="rId14" w:history="1">
                          <w:r w:rsidRPr="00BC22D2">
                            <w:rPr>
                              <w:rStyle w:val="afff1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  <w:r w:rsidRPr="00BC22D2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BC22D2">
                          <w:rPr>
                            <w:sz w:val="18"/>
                            <w:szCs w:val="18"/>
                          </w:rPr>
                          <w:t>のライセンスを許諾されています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42017" w:rsidRPr="0010165B">
        <w:rPr>
          <w:rFonts w:ascii="Meiryo UI" w:eastAsia="Meiryo UI" w:hAnsi="Meiryo UI" w:hint="eastAsia"/>
          <w:color w:val="000000" w:themeColor="text1"/>
          <w:spacing w:val="0"/>
          <w:sz w:val="24"/>
          <w:szCs w:val="24"/>
        </w:rPr>
        <w:t>2024年</w:t>
      </w:r>
      <w:r w:rsidR="00042017">
        <w:rPr>
          <w:rFonts w:ascii="Meiryo UI" w:eastAsia="Meiryo UI" w:hAnsi="Meiryo UI" w:hint="eastAsia"/>
          <w:color w:val="000000" w:themeColor="text1"/>
          <w:spacing w:val="0"/>
          <w:sz w:val="24"/>
          <w:szCs w:val="24"/>
        </w:rPr>
        <w:t>度２回目</w:t>
      </w:r>
      <w:r w:rsidR="00042017" w:rsidRPr="0010165B">
        <w:rPr>
          <w:rFonts w:ascii="Meiryo UI" w:eastAsia="Meiryo UI" w:hAnsi="Meiryo UI" w:hint="eastAsia"/>
          <w:color w:val="000000" w:themeColor="text1"/>
          <w:spacing w:val="0"/>
          <w:sz w:val="24"/>
          <w:szCs w:val="24"/>
        </w:rPr>
        <w:t>の定例会は、</w:t>
      </w:r>
      <w:r w:rsidR="00042017" w:rsidRPr="00042017">
        <w:rPr>
          <w:rFonts w:asciiTheme="minorEastAsia" w:eastAsiaTheme="minorEastAsia" w:hAnsiTheme="minorEastAsia" w:hint="eastAsia"/>
          <w:color w:val="000000"/>
          <w:spacing w:val="0"/>
          <w:sz w:val="24"/>
          <w:szCs w:val="24"/>
          <w:shd w:val="clear" w:color="auto" w:fill="FFFFFF"/>
        </w:rPr>
        <w:t>LGBTを含めた全ての子どもが、ありのままの自分で大人になれる社会を目指</w:t>
      </w:r>
      <w:r w:rsidR="00042017">
        <w:rPr>
          <w:rFonts w:asciiTheme="minorEastAsia" w:eastAsiaTheme="minorEastAsia" w:hAnsiTheme="minorEastAsia" w:hint="eastAsia"/>
          <w:color w:val="000000"/>
          <w:spacing w:val="0"/>
          <w:sz w:val="24"/>
          <w:szCs w:val="24"/>
          <w:shd w:val="clear" w:color="auto" w:fill="FFFFFF"/>
        </w:rPr>
        <w:t>して活動されている</w:t>
      </w:r>
      <w:r w:rsidR="00DF0913">
        <w:rPr>
          <w:rFonts w:asciiTheme="minorEastAsia" w:eastAsiaTheme="minorEastAsia" w:hAnsiTheme="minorEastAsia" w:hint="eastAsia"/>
          <w:color w:val="000000"/>
          <w:spacing w:val="0"/>
          <w:sz w:val="24"/>
          <w:szCs w:val="24"/>
          <w:shd w:val="clear" w:color="auto" w:fill="FFFFFF"/>
        </w:rPr>
        <w:t>、</w:t>
      </w:r>
      <w:r w:rsidR="00042017" w:rsidRPr="00042017">
        <w:rPr>
          <w:rFonts w:asciiTheme="minorEastAsia" w:eastAsiaTheme="minorEastAsia" w:hAnsiTheme="minorEastAsia" w:hint="eastAsia"/>
          <w:color w:val="000000"/>
          <w:spacing w:val="0"/>
          <w:sz w:val="24"/>
          <w:szCs w:val="24"/>
          <w:shd w:val="clear" w:color="auto" w:fill="FFFFFF"/>
        </w:rPr>
        <w:t>認定NPO法人ReBit</w:t>
      </w:r>
      <w:r w:rsidR="00042017">
        <w:rPr>
          <w:rFonts w:asciiTheme="minorEastAsia" w:eastAsiaTheme="minorEastAsia" w:hAnsiTheme="minorEastAsia" w:hint="eastAsia"/>
          <w:color w:val="000000"/>
          <w:spacing w:val="0"/>
          <w:sz w:val="24"/>
          <w:szCs w:val="24"/>
          <w:shd w:val="clear" w:color="auto" w:fill="FFFFFF"/>
        </w:rPr>
        <w:t xml:space="preserve">の代表　</w:t>
      </w:r>
      <w:r w:rsidR="00042017">
        <w:rPr>
          <w:rFonts w:ascii="Meiryo UI" w:eastAsia="Meiryo UI" w:hAnsi="Meiryo UI" w:hint="eastAsia"/>
          <w:color w:val="000000" w:themeColor="text1"/>
          <w:spacing w:val="0"/>
          <w:sz w:val="24"/>
          <w:szCs w:val="24"/>
        </w:rPr>
        <w:t>藥師　実芳</w:t>
      </w:r>
      <w:r w:rsidR="00042017" w:rsidRPr="0010165B">
        <w:rPr>
          <w:rFonts w:ascii="Meiryo UI" w:eastAsia="Meiryo UI" w:hAnsi="Meiryo UI" w:hint="eastAsia"/>
          <w:color w:val="000000" w:themeColor="text1"/>
          <w:spacing w:val="0"/>
          <w:sz w:val="24"/>
          <w:szCs w:val="24"/>
        </w:rPr>
        <w:t>氏をお招きして、</w:t>
      </w:r>
      <w:r w:rsidR="00042017">
        <w:rPr>
          <w:rFonts w:ascii="Meiryo UI" w:eastAsia="Meiryo UI" w:hAnsi="Meiryo UI" w:hint="eastAsia"/>
          <w:color w:val="000000" w:themeColor="text1"/>
          <w:spacing w:val="0"/>
          <w:sz w:val="24"/>
          <w:szCs w:val="24"/>
        </w:rPr>
        <w:t>その</w:t>
      </w:r>
      <w:r w:rsidR="00042017" w:rsidRPr="0010165B">
        <w:rPr>
          <w:rFonts w:ascii="Meiryo UI" w:eastAsia="Meiryo UI" w:hAnsi="Meiryo UI" w:hint="eastAsia"/>
          <w:color w:val="000000" w:themeColor="text1"/>
          <w:spacing w:val="0"/>
          <w:sz w:val="24"/>
          <w:szCs w:val="24"/>
        </w:rPr>
        <w:t>取組みのお話を伺います。</w:t>
      </w:r>
    </w:p>
    <w:p w14:paraId="6285C62E" w14:textId="1A3467E0" w:rsidR="00A73282" w:rsidRDefault="00042017" w:rsidP="00AE1B98">
      <w:pPr>
        <w:snapToGrid w:val="0"/>
        <w:spacing w:line="400" w:lineRule="exact"/>
        <w:ind w:firstLineChars="100" w:firstLine="240"/>
        <w:rPr>
          <w:rFonts w:asciiTheme="minorEastAsia" w:hAnsiTheme="minorEastAsia"/>
          <w:color w:val="000000"/>
          <w:sz w:val="24"/>
          <w:szCs w:val="24"/>
          <w:shd w:val="clear" w:color="auto" w:fill="FFFFFF"/>
        </w:rPr>
      </w:pPr>
      <w:r w:rsidRPr="00042017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団体名には「少しずつ(Bit)」を「何度でも(Re)」繰り返すことに</w:t>
      </w:r>
    </w:p>
    <w:p w14:paraId="6DAA13BD" w14:textId="0A833C37" w:rsidR="00042017" w:rsidRPr="00042017" w:rsidRDefault="00042017" w:rsidP="001128E5">
      <w:pPr>
        <w:snapToGrid w:val="0"/>
        <w:spacing w:line="400" w:lineRule="exact"/>
        <w:rPr>
          <w:rFonts w:asciiTheme="minorEastAsia" w:hAnsiTheme="minorEastAsia"/>
          <w:sz w:val="24"/>
          <w:szCs w:val="24"/>
        </w:rPr>
      </w:pPr>
      <w:r w:rsidRPr="00042017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より社会が前進してほしい、という願いが込められ</w:t>
      </w:r>
      <w:r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ています。</w:t>
      </w:r>
    </w:p>
    <w:p w14:paraId="54773D80" w14:textId="378265E3" w:rsidR="00042017" w:rsidRDefault="00042017" w:rsidP="00DF0913">
      <w:pPr>
        <w:snapToGrid w:val="0"/>
        <w:spacing w:line="360" w:lineRule="exact"/>
        <w:jc w:val="both"/>
        <w:rPr>
          <w:rFonts w:ascii="游明朝" w:eastAsia="游明朝" w:hAnsi="游明朝"/>
          <w:color w:val="000000"/>
        </w:rPr>
      </w:pPr>
    </w:p>
    <w:sdt>
      <w:sdtPr>
        <w:rPr>
          <w:rFonts w:eastAsia="Meiryo UI"/>
        </w:rPr>
        <w:id w:val="-1041359580"/>
        <w:placeholder>
          <w:docPart w:val="9A71F59D6D554922AE0F6BA1D9184338"/>
        </w:placeholder>
        <w15:appearance w15:val="hidden"/>
      </w:sdtPr>
      <w:sdtEndP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</w:sdtEndPr>
      <w:sdtContent>
        <w:p w14:paraId="1FF8CB5F" w14:textId="2E174F20" w:rsidR="00DF0913" w:rsidRPr="00374DDB" w:rsidRDefault="00DF0913" w:rsidP="00AE1B98">
          <w:pPr>
            <w:pStyle w:val="afffff6"/>
            <w:snapToGrid w:val="0"/>
            <w:spacing w:line="360" w:lineRule="exact"/>
            <w:ind w:firstLineChars="200" w:firstLine="720"/>
            <w:jc w:val="left"/>
            <w:rPr>
              <w:rFonts w:asciiTheme="minorEastAsia" w:eastAsiaTheme="minorEastAsia" w:hAnsiTheme="minorEastAsia"/>
              <w:color w:val="000000" w:themeColor="text1"/>
              <w:sz w:val="22"/>
              <w:szCs w:val="22"/>
              <w:lang w:bidi="ja-JP"/>
            </w:rPr>
          </w:pPr>
          <w:r w:rsidRPr="00DF0913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  <w:lang w:val="ja-JP" w:bidi="ja-JP"/>
            </w:rPr>
            <w:t>日　時</w:t>
          </w:r>
          <w:r w:rsidRPr="00374DDB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  <w:lang w:bidi="ja-JP"/>
            </w:rPr>
            <w:t>：</w:t>
          </w:r>
          <w:r w:rsidRPr="00AE1B98">
            <w:rPr>
              <w:rFonts w:asciiTheme="minorEastAsia" w:eastAsiaTheme="minorEastAsia" w:hAnsiTheme="minorEastAsia" w:hint="eastAsia"/>
              <w:b/>
              <w:bCs w:val="0"/>
              <w:color w:val="932C00" w:themeColor="accent6" w:themeShade="80"/>
              <w:sz w:val="24"/>
              <w:szCs w:val="24"/>
              <w:lang w:bidi="ja-JP"/>
            </w:rPr>
            <w:t>2024</w:t>
          </w:r>
          <w:r w:rsidRPr="00AE1B98">
            <w:rPr>
              <w:rFonts w:asciiTheme="minorEastAsia" w:eastAsiaTheme="minorEastAsia" w:hAnsiTheme="minorEastAsia" w:hint="eastAsia"/>
              <w:b/>
              <w:bCs w:val="0"/>
              <w:color w:val="932C00" w:themeColor="accent6" w:themeShade="80"/>
              <w:sz w:val="24"/>
              <w:szCs w:val="24"/>
              <w:lang w:val="ja-JP" w:bidi="ja-JP"/>
            </w:rPr>
            <w:t>年</w:t>
          </w:r>
          <w:r w:rsidRPr="00AE1B98">
            <w:rPr>
              <w:rFonts w:asciiTheme="minorEastAsia" w:eastAsiaTheme="minorEastAsia" w:hAnsiTheme="minorEastAsia" w:hint="eastAsia"/>
              <w:b/>
              <w:bCs w:val="0"/>
              <w:color w:val="932C00" w:themeColor="accent6" w:themeShade="80"/>
              <w:sz w:val="24"/>
              <w:szCs w:val="24"/>
              <w:lang w:bidi="ja-JP"/>
            </w:rPr>
            <w:t>６</w:t>
          </w:r>
          <w:r w:rsidRPr="00AE1B98">
            <w:rPr>
              <w:rFonts w:asciiTheme="minorEastAsia" w:eastAsiaTheme="minorEastAsia" w:hAnsiTheme="minorEastAsia" w:hint="eastAsia"/>
              <w:b/>
              <w:bCs w:val="0"/>
              <w:color w:val="932C00" w:themeColor="accent6" w:themeShade="80"/>
              <w:sz w:val="24"/>
              <w:szCs w:val="24"/>
              <w:lang w:val="ja-JP" w:bidi="ja-JP"/>
            </w:rPr>
            <w:t>月</w:t>
          </w:r>
          <w:r w:rsidRPr="00AE1B98">
            <w:rPr>
              <w:rFonts w:asciiTheme="minorEastAsia" w:eastAsiaTheme="minorEastAsia" w:hAnsiTheme="minorEastAsia" w:hint="eastAsia"/>
              <w:b/>
              <w:bCs w:val="0"/>
              <w:color w:val="932C00" w:themeColor="accent6" w:themeShade="80"/>
              <w:sz w:val="24"/>
              <w:szCs w:val="24"/>
              <w:lang w:bidi="ja-JP"/>
            </w:rPr>
            <w:t>22</w:t>
          </w:r>
          <w:r w:rsidRPr="00AE1B98">
            <w:rPr>
              <w:rFonts w:asciiTheme="minorEastAsia" w:eastAsiaTheme="minorEastAsia" w:hAnsiTheme="minorEastAsia" w:hint="eastAsia"/>
              <w:b/>
              <w:bCs w:val="0"/>
              <w:color w:val="932C00" w:themeColor="accent6" w:themeShade="80"/>
              <w:sz w:val="24"/>
              <w:szCs w:val="24"/>
              <w:lang w:val="ja-JP" w:bidi="ja-JP"/>
            </w:rPr>
            <w:t>日</w:t>
          </w:r>
          <w:r w:rsidRPr="00AE1B98">
            <w:rPr>
              <w:rFonts w:asciiTheme="minorEastAsia" w:eastAsiaTheme="minorEastAsia" w:hAnsiTheme="minorEastAsia" w:hint="eastAsia"/>
              <w:b/>
              <w:bCs w:val="0"/>
              <w:color w:val="932C00" w:themeColor="accent6" w:themeShade="80"/>
              <w:sz w:val="24"/>
              <w:szCs w:val="24"/>
              <w:lang w:bidi="ja-JP"/>
            </w:rPr>
            <w:t>（</w:t>
          </w:r>
          <w:r w:rsidRPr="00AE1B98">
            <w:rPr>
              <w:rFonts w:asciiTheme="minorEastAsia" w:eastAsiaTheme="minorEastAsia" w:hAnsiTheme="minorEastAsia" w:hint="eastAsia"/>
              <w:b/>
              <w:bCs w:val="0"/>
              <w:color w:val="932C00" w:themeColor="accent6" w:themeShade="80"/>
              <w:sz w:val="24"/>
              <w:szCs w:val="24"/>
              <w:lang w:val="ja-JP" w:bidi="ja-JP"/>
            </w:rPr>
            <w:t>土</w:t>
          </w:r>
          <w:r w:rsidRPr="00AE1B98">
            <w:rPr>
              <w:rFonts w:asciiTheme="minorEastAsia" w:eastAsiaTheme="minorEastAsia" w:hAnsiTheme="minorEastAsia" w:hint="eastAsia"/>
              <w:b/>
              <w:bCs w:val="0"/>
              <w:color w:val="932C00" w:themeColor="accent6" w:themeShade="80"/>
              <w:sz w:val="24"/>
              <w:szCs w:val="24"/>
              <w:lang w:bidi="ja-JP"/>
            </w:rPr>
            <w:t>）</w:t>
          </w:r>
          <w:r w:rsidRPr="00374DDB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  <w:lang w:val="ja-JP" w:bidi="ja-JP"/>
            </w:rPr>
            <w:t xml:space="preserve">　</w:t>
          </w:r>
          <w:r w:rsidRPr="00374DDB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  <w:lang w:bidi="ja-JP"/>
            </w:rPr>
            <w:t>15:00</w:t>
          </w:r>
          <w:r w:rsidRPr="00374DDB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  <w:lang w:val="ja-JP" w:bidi="ja-JP"/>
            </w:rPr>
            <w:t>～</w:t>
          </w:r>
          <w:r w:rsidRPr="00374DDB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  <w:lang w:bidi="ja-JP"/>
            </w:rPr>
            <w:t>17:00（</w:t>
          </w:r>
          <w:r w:rsidRPr="00374DDB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  <w:lang w:val="ja-JP" w:bidi="ja-JP"/>
            </w:rPr>
            <w:t>受付開始</w:t>
          </w:r>
          <w:r w:rsidRPr="00374DDB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  <w:lang w:bidi="ja-JP"/>
            </w:rPr>
            <w:t>：14:30）</w:t>
          </w:r>
        </w:p>
        <w:p w14:paraId="269EB596" w14:textId="05B40555" w:rsidR="00DF0913" w:rsidRPr="00374DDB" w:rsidRDefault="00DF0913" w:rsidP="00AE1B98">
          <w:pPr>
            <w:pStyle w:val="afffff6"/>
            <w:snapToGrid w:val="0"/>
            <w:spacing w:line="360" w:lineRule="exact"/>
            <w:ind w:firstLineChars="333" w:firstLine="733"/>
            <w:jc w:val="left"/>
            <w:rPr>
              <w:rFonts w:asciiTheme="minorEastAsia" w:eastAsiaTheme="minorEastAsia" w:hAnsiTheme="minorEastAsia"/>
              <w:color w:val="auto"/>
              <w:sz w:val="22"/>
              <w:szCs w:val="22"/>
            </w:rPr>
          </w:pPr>
          <w:r w:rsidRPr="00DF0913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  <w:t>会　場</w:t>
          </w:r>
          <w:r w:rsidRPr="00374DDB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  <w:t>：大阪市職業リハビリテーションセンター　大阪市平野区喜連西</w:t>
          </w:r>
          <w:r w:rsidRPr="00374DDB">
            <w:rPr>
              <w:rFonts w:asciiTheme="minorEastAsia" w:eastAsiaTheme="minorEastAsia" w:hAnsiTheme="minorEastAsia"/>
              <w:color w:val="auto"/>
              <w:sz w:val="22"/>
              <w:szCs w:val="22"/>
            </w:rPr>
            <w:t>6-2-55</w:t>
          </w:r>
        </w:p>
        <w:p w14:paraId="31A8F1B4" w14:textId="5B087ABB" w:rsidR="00DF0913" w:rsidRPr="00374DDB" w:rsidRDefault="001128E5" w:rsidP="00AE1B98">
          <w:pPr>
            <w:pStyle w:val="afffff6"/>
            <w:snapToGrid w:val="0"/>
            <w:spacing w:line="360" w:lineRule="exact"/>
            <w:ind w:firstLineChars="322" w:firstLine="708"/>
            <w:jc w:val="left"/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pPr>
          <w:r>
            <w:rPr>
              <w:rFonts w:asciiTheme="minorEastAsia" w:eastAsiaTheme="minorEastAsia" w:hAnsiTheme="minorEastAsia"/>
              <w:noProof/>
              <w:color w:val="000000" w:themeColor="text1"/>
              <w:sz w:val="22"/>
              <w:szCs w:val="22"/>
            </w:rPr>
            <w:drawing>
              <wp:anchor distT="0" distB="0" distL="114300" distR="114300" simplePos="0" relativeHeight="251661312" behindDoc="0" locked="0" layoutInCell="1" allowOverlap="1" wp14:anchorId="32EA432E" wp14:editId="25A012A6">
                <wp:simplePos x="0" y="0"/>
                <wp:positionH relativeFrom="column">
                  <wp:posOffset>4795520</wp:posOffset>
                </wp:positionH>
                <wp:positionV relativeFrom="paragraph">
                  <wp:posOffset>203200</wp:posOffset>
                </wp:positionV>
                <wp:extent cx="819150" cy="819150"/>
                <wp:effectExtent l="0" t="0" r="0" b="0"/>
                <wp:wrapNone/>
                <wp:docPr id="1670381685" name="図 12" descr="QR コード&#10;&#10;自動的に生成された説明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70381685" name="図 12" descr="QR コード&#10;&#10;自動的に生成された説明"/>
                        <pic:cNvPicPr/>
                      </pic:nvPicPr>
                      <pic:blipFill>
                        <a:blip r:embed="rId1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DF0913" w:rsidRPr="00374DDB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  <w:t>参加費：無料</w:t>
          </w:r>
        </w:p>
      </w:sdtContent>
    </w:sdt>
    <w:p w14:paraId="394D5D0C" w14:textId="090334AD" w:rsidR="00DF0913" w:rsidRPr="00374DDB" w:rsidRDefault="00DF0913" w:rsidP="00AE1B98">
      <w:pPr>
        <w:pStyle w:val="afffff6"/>
        <w:snapToGrid w:val="0"/>
        <w:spacing w:line="360" w:lineRule="exact"/>
        <w:ind w:firstLineChars="333" w:firstLine="733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DF091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参</w:t>
      </w:r>
      <w:r w:rsidR="00AE1B9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   </w:t>
      </w:r>
      <w:r w:rsidRPr="00DF091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加</w:t>
      </w:r>
      <w:r w:rsidRPr="00374DD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：会員外の方も大歓迎です　　　　　　　　　　　</w:t>
      </w:r>
    </w:p>
    <w:p w14:paraId="20201DC3" w14:textId="77777777" w:rsidR="008501AD" w:rsidRDefault="00AE1B98" w:rsidP="00AE1B98">
      <w:pPr>
        <w:pStyle w:val="afffff6"/>
        <w:snapToGrid w:val="0"/>
        <w:spacing w:line="360" w:lineRule="exact"/>
        <w:ind w:firstLineChars="709" w:firstLine="156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参加を希望される方は</w:t>
      </w:r>
      <w:r w:rsidR="00DF0913" w:rsidRPr="00374DD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右のQRコードより</w:t>
      </w:r>
    </w:p>
    <w:p w14:paraId="17F515CF" w14:textId="7A5EC107" w:rsidR="00DF0913" w:rsidRDefault="00DF0913" w:rsidP="00AE1B98">
      <w:pPr>
        <w:pStyle w:val="afffff6"/>
        <w:snapToGrid w:val="0"/>
        <w:spacing w:line="360" w:lineRule="exact"/>
        <w:ind w:firstLineChars="709" w:firstLine="156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374DD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事前にお申込み</w:t>
      </w:r>
      <w:r w:rsidR="00AE1B9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ください。</w:t>
      </w:r>
    </w:p>
    <w:p w14:paraId="0D3D102F" w14:textId="77777777" w:rsidR="00AE1B98" w:rsidRDefault="00AE1B98" w:rsidP="00AE1B98">
      <w:pPr>
        <w:pStyle w:val="afffff6"/>
        <w:snapToGrid w:val="0"/>
        <w:spacing w:line="360" w:lineRule="exact"/>
        <w:ind w:firstLineChars="709" w:firstLine="156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7B99C416" w14:textId="3917639C" w:rsidR="00042017" w:rsidRPr="00AE1B98" w:rsidRDefault="00DF0913" w:rsidP="00AE1B98">
      <w:pPr>
        <w:snapToGrid w:val="0"/>
        <w:spacing w:line="360" w:lineRule="exact"/>
        <w:jc w:val="center"/>
        <w:rPr>
          <w:rFonts w:asciiTheme="minorEastAsia" w:hAnsiTheme="minorEastAsia"/>
          <w:color w:val="000000"/>
          <w:sz w:val="24"/>
          <w:szCs w:val="24"/>
        </w:rPr>
      </w:pPr>
      <w:r w:rsidRPr="00AE1B98">
        <w:rPr>
          <w:rFonts w:asciiTheme="minorEastAsia" w:hAnsiTheme="minorEastAsia" w:hint="eastAsia"/>
          <w:color w:val="000000"/>
          <w:sz w:val="24"/>
          <w:szCs w:val="24"/>
        </w:rPr>
        <w:t>【</w:t>
      </w:r>
      <w:r w:rsidR="00042017" w:rsidRPr="00AE1B98">
        <w:rPr>
          <w:rFonts w:asciiTheme="minorEastAsia" w:hAnsiTheme="minorEastAsia" w:hint="eastAsia"/>
          <w:color w:val="000000"/>
          <w:sz w:val="24"/>
          <w:szCs w:val="24"/>
        </w:rPr>
        <w:t>藥師　実芳氏プロフィール</w:t>
      </w:r>
      <w:r w:rsidRPr="00AE1B98">
        <w:rPr>
          <w:rFonts w:asciiTheme="minorEastAsia" w:hAnsiTheme="minorEastAsia" w:hint="eastAsia"/>
          <w:color w:val="000000"/>
          <w:sz w:val="24"/>
          <w:szCs w:val="24"/>
        </w:rPr>
        <w:t>】</w:t>
      </w:r>
    </w:p>
    <w:p w14:paraId="02ABE415" w14:textId="5DCC244F" w:rsidR="00042017" w:rsidRPr="00042017" w:rsidRDefault="00042017" w:rsidP="00AE1B98">
      <w:pPr>
        <w:snapToGrid w:val="0"/>
        <w:spacing w:line="360" w:lineRule="exact"/>
        <w:ind w:firstLineChars="100" w:firstLine="220"/>
        <w:jc w:val="both"/>
        <w:rPr>
          <w:rFonts w:asciiTheme="minorEastAsia" w:hAnsiTheme="minorEastAsia"/>
          <w:color w:val="000000"/>
        </w:rPr>
      </w:pPr>
      <w:r w:rsidRPr="00042017">
        <w:rPr>
          <w:rFonts w:asciiTheme="minorEastAsia" w:hAnsiTheme="minorEastAsia" w:hint="eastAsia"/>
          <w:color w:val="000000"/>
        </w:rPr>
        <w:t>1989年、神奈川出身。</w:t>
      </w:r>
      <w:r w:rsidRPr="00042017">
        <w:rPr>
          <w:rFonts w:asciiTheme="minorEastAsia" w:hAnsiTheme="minorEastAsia" w:hint="eastAsia"/>
          <w:color w:val="000000"/>
          <w:lang w:eastAsia="zh-CN"/>
        </w:rPr>
        <w:t>早稲田大学大学院教育学研究科修了。</w:t>
      </w:r>
    </w:p>
    <w:p w14:paraId="1759BC51" w14:textId="77777777" w:rsidR="00042017" w:rsidRPr="00042017" w:rsidRDefault="00042017" w:rsidP="00AE1B98">
      <w:pPr>
        <w:snapToGrid w:val="0"/>
        <w:spacing w:line="360" w:lineRule="exact"/>
        <w:ind w:firstLineChars="100" w:firstLine="220"/>
        <w:jc w:val="both"/>
        <w:rPr>
          <w:rFonts w:asciiTheme="minorEastAsia" w:hAnsiTheme="minorEastAsia"/>
          <w:color w:val="000000"/>
        </w:rPr>
      </w:pPr>
      <w:r w:rsidRPr="00042017">
        <w:rPr>
          <w:rFonts w:asciiTheme="minorEastAsia" w:hAnsiTheme="minorEastAsia" w:hint="eastAsia"/>
          <w:color w:val="000000"/>
        </w:rPr>
        <w:t>自身もトランスジェンダーであることから、LGBTQを含めた全ての子どもがありのままで大人になれる社会を目指し、20歳でReBitを設立。</w:t>
      </w:r>
    </w:p>
    <w:p w14:paraId="46FE4A7E" w14:textId="77777777" w:rsidR="00AE1B98" w:rsidRDefault="00042017" w:rsidP="00AE1B98">
      <w:pPr>
        <w:snapToGrid w:val="0"/>
        <w:spacing w:line="360" w:lineRule="exact"/>
        <w:ind w:firstLineChars="100" w:firstLine="220"/>
        <w:jc w:val="both"/>
        <w:rPr>
          <w:rFonts w:asciiTheme="minorEastAsia" w:hAnsiTheme="minorEastAsia"/>
          <w:color w:val="000000"/>
        </w:rPr>
      </w:pPr>
      <w:r w:rsidRPr="00042017">
        <w:rPr>
          <w:rFonts w:asciiTheme="minorEastAsia" w:hAnsiTheme="minorEastAsia" w:hint="eastAsia"/>
          <w:color w:val="000000"/>
        </w:rPr>
        <w:t>行政/学校/企業等でLGBTやダイバーシティに関する研修実施、LGBTQへキャリア支援提供、国内最大級のダイバーシティと就労に関するキャリアフォーラム”DIVERSITY CAREER FORUM”の開催等を行う。</w:t>
      </w:r>
    </w:p>
    <w:p w14:paraId="689A3C3A" w14:textId="079DACE4" w:rsidR="00042017" w:rsidRPr="00042017" w:rsidRDefault="00042017" w:rsidP="00AE1B98">
      <w:pPr>
        <w:snapToGrid w:val="0"/>
        <w:spacing w:line="360" w:lineRule="exact"/>
        <w:ind w:firstLineChars="100" w:firstLine="220"/>
        <w:jc w:val="both"/>
        <w:rPr>
          <w:rFonts w:asciiTheme="minorEastAsia" w:hAnsiTheme="minorEastAsia"/>
          <w:color w:val="000000"/>
        </w:rPr>
      </w:pPr>
      <w:r w:rsidRPr="00042017">
        <w:rPr>
          <w:rFonts w:asciiTheme="minorEastAsia" w:hAnsiTheme="minorEastAsia" w:hint="eastAsia"/>
          <w:color w:val="000000"/>
        </w:rPr>
        <w:t>また、日本初となるLGBTQかつ精神・発達障害がある人たちを主対象とした障害福祉サービス”DIVERSITY CAREER CENTER”を設立。また、世田谷区、新宿をはじめ行政で検討委員を務め、山形大学、九州大学で非常勤講師を経験。</w:t>
      </w:r>
    </w:p>
    <w:p w14:paraId="000574E3" w14:textId="77777777" w:rsidR="00042017" w:rsidRPr="00042017" w:rsidRDefault="00042017" w:rsidP="00AE1B98">
      <w:pPr>
        <w:snapToGrid w:val="0"/>
        <w:spacing w:line="360" w:lineRule="exact"/>
        <w:ind w:firstLineChars="100" w:firstLine="220"/>
        <w:jc w:val="both"/>
        <w:rPr>
          <w:rFonts w:asciiTheme="minorEastAsia" w:hAnsiTheme="minorEastAsia"/>
          <w:color w:val="000000"/>
        </w:rPr>
      </w:pPr>
      <w:r w:rsidRPr="00042017">
        <w:rPr>
          <w:rFonts w:asciiTheme="minorEastAsia" w:hAnsiTheme="minorEastAsia" w:hint="eastAsia"/>
          <w:color w:val="000000"/>
        </w:rPr>
        <w:t>青少年版国民栄誉賞と言われる「人間力大賞」受賞、世界経済フォーラム（ダボス会議）が選ぶ世界の若手リーダー、グローバル・シェーパーズ・コミュニティ選出、オバマ財団が選ぶアジア・パシフィックのリーダー選出。共著に「LGBTってなんだろう？」「教育とLGBTIをつなぐ」「トランスジェンダーと職場環境ハンドブック」等がある。</w:t>
      </w:r>
    </w:p>
    <w:p w14:paraId="2E4625F7" w14:textId="40EE1BE9" w:rsidR="00A86AE1" w:rsidRPr="00042017" w:rsidRDefault="00A86AE1" w:rsidP="00042017">
      <w:pPr>
        <w:snapToGrid w:val="0"/>
        <w:spacing w:line="300" w:lineRule="exact"/>
        <w:rPr>
          <w:rFonts w:asciiTheme="minorEastAsia" w:hAnsiTheme="minorEastAsia"/>
          <w:sz w:val="24"/>
          <w:szCs w:val="24"/>
        </w:rPr>
      </w:pPr>
    </w:p>
    <w:p w14:paraId="6ED09086" w14:textId="77777777" w:rsidR="00042017" w:rsidRPr="00374DDB" w:rsidRDefault="00042017" w:rsidP="00DF0913">
      <w:pPr>
        <w:pStyle w:val="afffff6"/>
        <w:snapToGrid w:val="0"/>
        <w:spacing w:line="320" w:lineRule="exact"/>
        <w:ind w:firstLineChars="700" w:firstLine="154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524549E8" w14:textId="05B4FC87" w:rsidR="00042017" w:rsidRPr="00374DDB" w:rsidRDefault="00042017" w:rsidP="00DF0913">
      <w:pPr>
        <w:pStyle w:val="afffff6"/>
        <w:snapToGrid w:val="0"/>
        <w:spacing w:line="320" w:lineRule="exact"/>
        <w:ind w:firstLineChars="700" w:firstLine="154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374DD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お問い合わせは　大阪障害者雇用支援ネットワーク事務局まで</w:t>
      </w:r>
    </w:p>
    <w:p w14:paraId="47313268" w14:textId="39748D8A" w:rsidR="00042017" w:rsidRPr="00374DDB" w:rsidRDefault="00BC22D2" w:rsidP="00BC22D2">
      <w:pPr>
        <w:pStyle w:val="afffff6"/>
        <w:snapToGrid w:val="0"/>
        <w:spacing w:line="320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hyperlink r:id="rId16" w:history="1">
        <w:r w:rsidRPr="003C1E94">
          <w:rPr>
            <w:rStyle w:val="afff1"/>
            <w:rFonts w:asciiTheme="minorEastAsia" w:eastAsiaTheme="minorEastAsia" w:hAnsiTheme="minorEastAsia"/>
            <w:sz w:val="22"/>
            <w:szCs w:val="22"/>
          </w:rPr>
          <w:t>TEL:06-6949-0350</w:t>
        </w:r>
      </w:hyperlink>
    </w:p>
    <w:p w14:paraId="4567938D" w14:textId="397C7417" w:rsidR="00042017" w:rsidRPr="00374DDB" w:rsidRDefault="00042017" w:rsidP="00BC22D2">
      <w:pPr>
        <w:pStyle w:val="afffff6"/>
        <w:snapToGrid w:val="0"/>
        <w:spacing w:line="320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374DD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E-mail:o-isc@onyx.dti.ne.jp</w:t>
      </w:r>
    </w:p>
    <w:p w14:paraId="26EF9B55" w14:textId="4D66100B" w:rsidR="000F0739" w:rsidRPr="00374DDB" w:rsidRDefault="000F0739" w:rsidP="00BC22D2">
      <w:pPr>
        <w:pStyle w:val="a9"/>
        <w:snapToGrid w:val="0"/>
        <w:spacing w:line="320" w:lineRule="exact"/>
        <w:jc w:val="center"/>
        <w:rPr>
          <w:rFonts w:asciiTheme="minorEastAsia" w:hAnsiTheme="minorEastAsia"/>
          <w:sz w:val="22"/>
          <w:szCs w:val="22"/>
        </w:rPr>
      </w:pPr>
    </w:p>
    <w:sectPr w:rsidR="000F0739" w:rsidRPr="00374DDB" w:rsidSect="00BC22D2">
      <w:pgSz w:w="11906" w:h="16838" w:code="9"/>
      <w:pgMar w:top="1440" w:right="1418" w:bottom="1077" w:left="1418" w:header="720" w:footer="720" w:gutter="0"/>
      <w:pgBorders w:offsetFrom="page">
        <w:top w:val="dotDotDash" w:sz="4" w:space="24" w:color="66940C" w:themeColor="accent1" w:themeShade="BF"/>
        <w:left w:val="dotDotDash" w:sz="4" w:space="24" w:color="66940C" w:themeColor="accent1" w:themeShade="BF"/>
        <w:bottom w:val="dotDotDash" w:sz="4" w:space="24" w:color="66940C" w:themeColor="accent1" w:themeShade="BF"/>
        <w:right w:val="dotDotDash" w:sz="4" w:space="24" w:color="66940C" w:themeColor="accent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7CEDE" w14:textId="77777777" w:rsidR="00DA5E71" w:rsidRDefault="00DA5E71">
      <w:pPr>
        <w:spacing w:line="240" w:lineRule="auto"/>
      </w:pPr>
      <w:r>
        <w:separator/>
      </w:r>
    </w:p>
  </w:endnote>
  <w:endnote w:type="continuationSeparator" w:id="0">
    <w:p w14:paraId="779313FF" w14:textId="77777777" w:rsidR="00DA5E71" w:rsidRDefault="00DA5E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7FB53" w14:textId="77777777" w:rsidR="00DA5E71" w:rsidRDefault="00DA5E71">
      <w:pPr>
        <w:spacing w:line="240" w:lineRule="auto"/>
      </w:pPr>
      <w:r>
        <w:separator/>
      </w:r>
    </w:p>
  </w:footnote>
  <w:footnote w:type="continuationSeparator" w:id="0">
    <w:p w14:paraId="6333CCF0" w14:textId="77777777" w:rsidR="00DA5E71" w:rsidRDefault="00DA5E7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388C5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584E3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FCDB2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EA36F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5785E5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2E90C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9078F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3E126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62E9F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A4BE5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09489488">
    <w:abstractNumId w:val="9"/>
  </w:num>
  <w:num w:numId="2" w16cid:durableId="1670137527">
    <w:abstractNumId w:val="7"/>
  </w:num>
  <w:num w:numId="3" w16cid:durableId="1856143283">
    <w:abstractNumId w:val="6"/>
  </w:num>
  <w:num w:numId="4" w16cid:durableId="831530669">
    <w:abstractNumId w:val="5"/>
  </w:num>
  <w:num w:numId="5" w16cid:durableId="849681444">
    <w:abstractNumId w:val="4"/>
  </w:num>
  <w:num w:numId="6" w16cid:durableId="1875997987">
    <w:abstractNumId w:val="8"/>
  </w:num>
  <w:num w:numId="7" w16cid:durableId="1749769449">
    <w:abstractNumId w:val="3"/>
  </w:num>
  <w:num w:numId="8" w16cid:durableId="493421564">
    <w:abstractNumId w:val="2"/>
  </w:num>
  <w:num w:numId="9" w16cid:durableId="1631782670">
    <w:abstractNumId w:val="1"/>
  </w:num>
  <w:num w:numId="10" w16cid:durableId="1207062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E71"/>
    <w:rsid w:val="00026471"/>
    <w:rsid w:val="00042017"/>
    <w:rsid w:val="000A0610"/>
    <w:rsid w:val="000F0739"/>
    <w:rsid w:val="001106AE"/>
    <w:rsid w:val="001128E5"/>
    <w:rsid w:val="002E5AC7"/>
    <w:rsid w:val="00356B3D"/>
    <w:rsid w:val="00371B40"/>
    <w:rsid w:val="00374DDB"/>
    <w:rsid w:val="00391C6E"/>
    <w:rsid w:val="004063FD"/>
    <w:rsid w:val="004E76C2"/>
    <w:rsid w:val="005C52FF"/>
    <w:rsid w:val="00662F1A"/>
    <w:rsid w:val="00733181"/>
    <w:rsid w:val="007B4113"/>
    <w:rsid w:val="007C2A2B"/>
    <w:rsid w:val="00804281"/>
    <w:rsid w:val="008501AD"/>
    <w:rsid w:val="00850972"/>
    <w:rsid w:val="008B25AF"/>
    <w:rsid w:val="009425F9"/>
    <w:rsid w:val="00A73282"/>
    <w:rsid w:val="00A86AE1"/>
    <w:rsid w:val="00AE1B98"/>
    <w:rsid w:val="00B032BD"/>
    <w:rsid w:val="00B85C77"/>
    <w:rsid w:val="00BC22D2"/>
    <w:rsid w:val="00D50C01"/>
    <w:rsid w:val="00D714D9"/>
    <w:rsid w:val="00D843EA"/>
    <w:rsid w:val="00DA5E71"/>
    <w:rsid w:val="00DB348E"/>
    <w:rsid w:val="00DB5ECC"/>
    <w:rsid w:val="00DE45F5"/>
    <w:rsid w:val="00DF0913"/>
    <w:rsid w:val="00E42A55"/>
    <w:rsid w:val="00EB00DD"/>
    <w:rsid w:val="00ED1405"/>
    <w:rsid w:val="00F2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06F1E1"/>
  <w15:chartTrackingRefBased/>
  <w15:docId w15:val="{AAE1614E-3101-445A-9B51-9CD1659AA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B85C77"/>
    <w:rPr>
      <w:color w:val="4A4A4C" w:themeColor="text2" w:themeShade="BF"/>
    </w:rPr>
  </w:style>
  <w:style w:type="paragraph" w:styleId="1">
    <w:name w:val="heading 1"/>
    <w:basedOn w:val="a1"/>
    <w:next w:val="a1"/>
    <w:link w:val="10"/>
    <w:uiPriority w:val="9"/>
    <w:qFormat/>
    <w:rsid w:val="00391C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7331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7331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7331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73318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0F073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0F073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0F073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0F073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uiPriority w:val="2"/>
    <w:qFormat/>
    <w:rsid w:val="00B85C77"/>
    <w:pPr>
      <w:spacing w:after="240" w:line="192" w:lineRule="auto"/>
      <w:contextualSpacing/>
    </w:pPr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character" w:customStyle="1" w:styleId="a6">
    <w:name w:val="表題 (文字)"/>
    <w:basedOn w:val="a2"/>
    <w:link w:val="a5"/>
    <w:uiPriority w:val="2"/>
    <w:rsid w:val="00B85C77"/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paragraph" w:styleId="a7">
    <w:name w:val="Subtitle"/>
    <w:basedOn w:val="a1"/>
    <w:link w:val="a8"/>
    <w:uiPriority w:val="3"/>
    <w:qFormat/>
    <w:rsid w:val="00B85C77"/>
    <w:pPr>
      <w:numPr>
        <w:ilvl w:val="1"/>
      </w:numPr>
      <w:spacing w:before="200" w:line="300" w:lineRule="auto"/>
      <w:contextualSpacing/>
    </w:pPr>
    <w:rPr>
      <w:b/>
      <w:bCs/>
      <w:color w:val="446308" w:themeColor="accent1" w:themeShade="80"/>
      <w:sz w:val="56"/>
      <w:szCs w:val="56"/>
    </w:rPr>
  </w:style>
  <w:style w:type="character" w:customStyle="1" w:styleId="a8">
    <w:name w:val="副題 (文字)"/>
    <w:basedOn w:val="a2"/>
    <w:link w:val="a7"/>
    <w:uiPriority w:val="3"/>
    <w:rsid w:val="00B85C77"/>
    <w:rPr>
      <w:b/>
      <w:bCs/>
      <w:color w:val="446308" w:themeColor="accent1" w:themeShade="80"/>
      <w:sz w:val="56"/>
      <w:szCs w:val="56"/>
    </w:rPr>
  </w:style>
  <w:style w:type="paragraph" w:styleId="a9">
    <w:name w:val="Date"/>
    <w:basedOn w:val="a1"/>
    <w:link w:val="aa"/>
    <w:uiPriority w:val="4"/>
    <w:qFormat/>
    <w:rsid w:val="00733181"/>
    <w:rPr>
      <w:b/>
      <w:bCs/>
      <w:color w:val="446308" w:themeColor="accent1" w:themeShade="80"/>
      <w:sz w:val="40"/>
      <w:szCs w:val="40"/>
    </w:rPr>
  </w:style>
  <w:style w:type="character" w:customStyle="1" w:styleId="aa">
    <w:name w:val="日付 (文字)"/>
    <w:basedOn w:val="a2"/>
    <w:link w:val="a9"/>
    <w:uiPriority w:val="4"/>
    <w:rsid w:val="00733181"/>
    <w:rPr>
      <w:b/>
      <w:bCs/>
      <w:color w:val="446308" w:themeColor="accent1" w:themeShade="80"/>
      <w:sz w:val="40"/>
      <w:szCs w:val="40"/>
    </w:rPr>
  </w:style>
  <w:style w:type="paragraph" w:customStyle="1" w:styleId="ab">
    <w:name w:val="連絡先情報"/>
    <w:basedOn w:val="a1"/>
    <w:uiPriority w:val="5"/>
    <w:qFormat/>
    <w:rsid w:val="00B85C77"/>
    <w:rPr>
      <w:b/>
      <w:bCs/>
      <w:sz w:val="30"/>
      <w:szCs w:val="30"/>
    </w:rPr>
  </w:style>
  <w:style w:type="character" w:customStyle="1" w:styleId="10">
    <w:name w:val="見出し 1 (文字)"/>
    <w:basedOn w:val="a2"/>
    <w:link w:val="1"/>
    <w:uiPriority w:val="9"/>
    <w:rsid w:val="00391C6E"/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ac">
    <w:name w:val="Balloon Text"/>
    <w:basedOn w:val="a1"/>
    <w:link w:val="ad"/>
    <w:uiPriority w:val="99"/>
    <w:semiHidden/>
    <w:unhideWhenUsed/>
    <w:rsid w:val="000F0739"/>
    <w:pPr>
      <w:spacing w:line="240" w:lineRule="auto"/>
    </w:pPr>
    <w:rPr>
      <w:rFonts w:ascii="Segoe UI" w:hAnsi="Segoe UI" w:cs="Segoe UI"/>
      <w:szCs w:val="18"/>
    </w:rPr>
  </w:style>
  <w:style w:type="character" w:customStyle="1" w:styleId="ad">
    <w:name w:val="吹き出し (文字)"/>
    <w:basedOn w:val="a2"/>
    <w:link w:val="ac"/>
    <w:uiPriority w:val="99"/>
    <w:semiHidden/>
    <w:rsid w:val="000F0739"/>
    <w:rPr>
      <w:rFonts w:ascii="Segoe UI" w:hAnsi="Segoe UI" w:cs="Segoe UI"/>
      <w:szCs w:val="18"/>
    </w:rPr>
  </w:style>
  <w:style w:type="paragraph" w:styleId="ae">
    <w:name w:val="Bibliography"/>
    <w:basedOn w:val="a1"/>
    <w:next w:val="a1"/>
    <w:uiPriority w:val="37"/>
    <w:semiHidden/>
    <w:unhideWhenUsed/>
    <w:rsid w:val="000F0739"/>
  </w:style>
  <w:style w:type="paragraph" w:styleId="af">
    <w:name w:val="Block Text"/>
    <w:basedOn w:val="a1"/>
    <w:uiPriority w:val="99"/>
    <w:semiHidden/>
    <w:unhideWhenUsed/>
    <w:rsid w:val="00733181"/>
    <w:pPr>
      <w:pBdr>
        <w:top w:val="single" w:sz="2" w:space="10" w:color="89C711" w:themeColor="accent1" w:shadow="1" w:frame="1"/>
        <w:left w:val="single" w:sz="2" w:space="10" w:color="89C711" w:themeColor="accent1" w:shadow="1" w:frame="1"/>
        <w:bottom w:val="single" w:sz="2" w:space="10" w:color="89C711" w:themeColor="accent1" w:shadow="1" w:frame="1"/>
        <w:right w:val="single" w:sz="2" w:space="10" w:color="89C711" w:themeColor="accent1" w:shadow="1" w:frame="1"/>
      </w:pBdr>
      <w:ind w:left="1152" w:right="1152"/>
    </w:pPr>
    <w:rPr>
      <w:i/>
      <w:iCs/>
      <w:color w:val="446308" w:themeColor="accent1" w:themeShade="80"/>
    </w:rPr>
  </w:style>
  <w:style w:type="paragraph" w:styleId="af0">
    <w:name w:val="Body Text"/>
    <w:basedOn w:val="a1"/>
    <w:link w:val="af1"/>
    <w:uiPriority w:val="99"/>
    <w:semiHidden/>
    <w:unhideWhenUsed/>
    <w:rsid w:val="000F0739"/>
    <w:pPr>
      <w:spacing w:after="120"/>
    </w:pPr>
  </w:style>
  <w:style w:type="character" w:customStyle="1" w:styleId="af1">
    <w:name w:val="本文 (文字)"/>
    <w:basedOn w:val="a2"/>
    <w:link w:val="af0"/>
    <w:uiPriority w:val="99"/>
    <w:semiHidden/>
    <w:rsid w:val="000F0739"/>
  </w:style>
  <w:style w:type="paragraph" w:styleId="23">
    <w:name w:val="Body Text 2"/>
    <w:basedOn w:val="a1"/>
    <w:link w:val="24"/>
    <w:uiPriority w:val="99"/>
    <w:semiHidden/>
    <w:unhideWhenUsed/>
    <w:rsid w:val="000F0739"/>
    <w:pPr>
      <w:spacing w:after="120" w:line="480" w:lineRule="auto"/>
    </w:pPr>
  </w:style>
  <w:style w:type="character" w:customStyle="1" w:styleId="24">
    <w:name w:val="本文 2 (文字)"/>
    <w:basedOn w:val="a2"/>
    <w:link w:val="23"/>
    <w:uiPriority w:val="99"/>
    <w:semiHidden/>
    <w:rsid w:val="000F0739"/>
  </w:style>
  <w:style w:type="paragraph" w:styleId="33">
    <w:name w:val="Body Text 3"/>
    <w:basedOn w:val="a1"/>
    <w:link w:val="34"/>
    <w:uiPriority w:val="99"/>
    <w:semiHidden/>
    <w:unhideWhenUsed/>
    <w:rsid w:val="000F0739"/>
    <w:pPr>
      <w:spacing w:after="120"/>
    </w:pPr>
    <w:rPr>
      <w:szCs w:val="16"/>
    </w:rPr>
  </w:style>
  <w:style w:type="character" w:customStyle="1" w:styleId="34">
    <w:name w:val="本文 3 (文字)"/>
    <w:basedOn w:val="a2"/>
    <w:link w:val="33"/>
    <w:uiPriority w:val="99"/>
    <w:semiHidden/>
    <w:rsid w:val="000F0739"/>
    <w:rPr>
      <w:szCs w:val="16"/>
    </w:rPr>
  </w:style>
  <w:style w:type="paragraph" w:styleId="af2">
    <w:name w:val="Body Text First Indent"/>
    <w:basedOn w:val="af0"/>
    <w:link w:val="af3"/>
    <w:uiPriority w:val="99"/>
    <w:semiHidden/>
    <w:unhideWhenUsed/>
    <w:rsid w:val="000F0739"/>
    <w:pPr>
      <w:spacing w:after="0"/>
      <w:ind w:firstLine="360"/>
    </w:pPr>
  </w:style>
  <w:style w:type="character" w:customStyle="1" w:styleId="af3">
    <w:name w:val="本文字下げ (文字)"/>
    <w:basedOn w:val="af1"/>
    <w:link w:val="af2"/>
    <w:uiPriority w:val="99"/>
    <w:semiHidden/>
    <w:rsid w:val="000F0739"/>
  </w:style>
  <w:style w:type="paragraph" w:styleId="af4">
    <w:name w:val="Body Text Indent"/>
    <w:basedOn w:val="a1"/>
    <w:link w:val="af5"/>
    <w:uiPriority w:val="99"/>
    <w:semiHidden/>
    <w:unhideWhenUsed/>
    <w:rsid w:val="000F0739"/>
    <w:pPr>
      <w:spacing w:after="120"/>
      <w:ind w:left="360"/>
    </w:pPr>
  </w:style>
  <w:style w:type="character" w:customStyle="1" w:styleId="af5">
    <w:name w:val="本文インデント (文字)"/>
    <w:basedOn w:val="a2"/>
    <w:link w:val="af4"/>
    <w:uiPriority w:val="99"/>
    <w:semiHidden/>
    <w:rsid w:val="000F0739"/>
  </w:style>
  <w:style w:type="paragraph" w:styleId="25">
    <w:name w:val="Body Text First Indent 2"/>
    <w:basedOn w:val="af4"/>
    <w:link w:val="26"/>
    <w:uiPriority w:val="99"/>
    <w:semiHidden/>
    <w:unhideWhenUsed/>
    <w:rsid w:val="000F0739"/>
    <w:pPr>
      <w:spacing w:after="0"/>
      <w:ind w:firstLine="360"/>
    </w:pPr>
  </w:style>
  <w:style w:type="character" w:customStyle="1" w:styleId="26">
    <w:name w:val="本文字下げ 2 (文字)"/>
    <w:basedOn w:val="af5"/>
    <w:link w:val="25"/>
    <w:uiPriority w:val="99"/>
    <w:semiHidden/>
    <w:rsid w:val="000F0739"/>
  </w:style>
  <w:style w:type="paragraph" w:styleId="27">
    <w:name w:val="Body Text Indent 2"/>
    <w:basedOn w:val="a1"/>
    <w:link w:val="28"/>
    <w:uiPriority w:val="99"/>
    <w:semiHidden/>
    <w:unhideWhenUsed/>
    <w:rsid w:val="000F0739"/>
    <w:pPr>
      <w:spacing w:after="120" w:line="480" w:lineRule="auto"/>
      <w:ind w:left="360"/>
    </w:pPr>
  </w:style>
  <w:style w:type="character" w:customStyle="1" w:styleId="28">
    <w:name w:val="本文インデント 2 (文字)"/>
    <w:basedOn w:val="a2"/>
    <w:link w:val="27"/>
    <w:uiPriority w:val="99"/>
    <w:semiHidden/>
    <w:rsid w:val="000F0739"/>
  </w:style>
  <w:style w:type="paragraph" w:styleId="35">
    <w:name w:val="Body Text Indent 3"/>
    <w:basedOn w:val="a1"/>
    <w:link w:val="36"/>
    <w:uiPriority w:val="99"/>
    <w:semiHidden/>
    <w:unhideWhenUsed/>
    <w:rsid w:val="000F0739"/>
    <w:pPr>
      <w:spacing w:after="120"/>
      <w:ind w:left="360"/>
    </w:pPr>
    <w:rPr>
      <w:szCs w:val="16"/>
    </w:rPr>
  </w:style>
  <w:style w:type="character" w:customStyle="1" w:styleId="36">
    <w:name w:val="本文インデント 3 (文字)"/>
    <w:basedOn w:val="a2"/>
    <w:link w:val="35"/>
    <w:uiPriority w:val="99"/>
    <w:semiHidden/>
    <w:rsid w:val="000F0739"/>
    <w:rPr>
      <w:szCs w:val="16"/>
    </w:rPr>
  </w:style>
  <w:style w:type="character" w:styleId="af6">
    <w:name w:val="Book Title"/>
    <w:basedOn w:val="a2"/>
    <w:uiPriority w:val="33"/>
    <w:semiHidden/>
    <w:unhideWhenUsed/>
    <w:qFormat/>
    <w:rsid w:val="000F0739"/>
    <w:rPr>
      <w:b/>
      <w:bCs/>
      <w:i/>
      <w:iCs/>
      <w:spacing w:val="5"/>
    </w:rPr>
  </w:style>
  <w:style w:type="paragraph" w:styleId="af7">
    <w:name w:val="caption"/>
    <w:basedOn w:val="a1"/>
    <w:next w:val="a1"/>
    <w:uiPriority w:val="35"/>
    <w:semiHidden/>
    <w:unhideWhenUsed/>
    <w:qFormat/>
    <w:rsid w:val="000F0739"/>
    <w:pPr>
      <w:spacing w:after="200" w:line="240" w:lineRule="auto"/>
    </w:pPr>
    <w:rPr>
      <w:i/>
      <w:iCs/>
      <w:szCs w:val="18"/>
    </w:rPr>
  </w:style>
  <w:style w:type="paragraph" w:styleId="af8">
    <w:name w:val="Closing"/>
    <w:basedOn w:val="a1"/>
    <w:link w:val="af9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af9">
    <w:name w:val="結語 (文字)"/>
    <w:basedOn w:val="a2"/>
    <w:link w:val="af8"/>
    <w:uiPriority w:val="99"/>
    <w:semiHidden/>
    <w:rsid w:val="000F0739"/>
  </w:style>
  <w:style w:type="table" w:styleId="14">
    <w:name w:val="Colorful Grid"/>
    <w:basedOn w:val="a3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3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141">
    <w:name w:val="Colorful Grid Accent 2"/>
    <w:basedOn w:val="a3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142">
    <w:name w:val="Colorful Grid Accent 3"/>
    <w:basedOn w:val="a3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</w:rPr>
      <w:tblPr/>
      <w:tcPr>
        <w:shd w:val="clear" w:color="auto" w:fill="99E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143">
    <w:name w:val="Colorful Grid Accent 4"/>
    <w:basedOn w:val="a3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</w:rPr>
      <w:tblPr/>
      <w:tcPr>
        <w:shd w:val="clear" w:color="auto" w:fill="D4C9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9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144">
    <w:name w:val="Colorful Grid Accent 5"/>
    <w:basedOn w:val="a3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145">
    <w:name w:val="Colorful Grid Accent 6"/>
    <w:basedOn w:val="a3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</w:rPr>
      <w:tblPr/>
      <w:tcPr>
        <w:shd w:val="clear" w:color="auto" w:fill="FFC2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13">
    <w:name w:val="Colorful List"/>
    <w:basedOn w:val="a3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3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131">
    <w:name w:val="Colorful List Accent 2"/>
    <w:basedOn w:val="a3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132">
    <w:name w:val="Colorful List Accent 3"/>
    <w:basedOn w:val="a3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53A1" w:themeFill="accent4" w:themeFillShade="CC"/>
      </w:tcPr>
    </w:tblStylePr>
    <w:tblStylePr w:type="lastRow">
      <w:rPr>
        <w:b/>
        <w:bCs/>
        <w:color w:val="7453A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133">
    <w:name w:val="Colorful List Accent 4"/>
    <w:basedOn w:val="a3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3" w:themeFillShade="CC"/>
      </w:tcPr>
    </w:tblStylePr>
    <w:tblStylePr w:type="lastRow">
      <w:rPr>
        <w:b/>
        <w:bCs/>
        <w:color w:val="0096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134">
    <w:name w:val="Colorful List Accent 5"/>
    <w:basedOn w:val="a3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6" w:themeFillShade="CC"/>
      </w:tcPr>
    </w:tblStylePr>
    <w:tblStylePr w:type="lastRow">
      <w:rPr>
        <w:b/>
        <w:bCs/>
        <w:color w:val="EB46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135">
    <w:name w:val="Colorful List Accent 6"/>
    <w:basedOn w:val="a3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12">
    <w:name w:val="Colorful Shading"/>
    <w:basedOn w:val="a3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3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3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3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79BA" w:themeColor="accent4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3" w:themeShade="99"/>
          <w:insideV w:val="nil"/>
        </w:tcBorders>
        <w:shd w:val="clear" w:color="auto" w:fill="0070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3" w:themeFillShade="99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123">
    <w:name w:val="Colorful Shading Accent 4"/>
    <w:basedOn w:val="a3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3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E7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E79" w:themeColor="accent4" w:themeShade="99"/>
          <w:insideV w:val="nil"/>
        </w:tcBorders>
        <w:shd w:val="clear" w:color="auto" w:fill="573E7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E79" w:themeFill="accent4" w:themeFillShade="99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C9BCD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3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3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9F1C" w:themeColor="accent5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6" w:themeShade="99"/>
          <w:insideV w:val="nil"/>
        </w:tcBorders>
        <w:shd w:val="clear" w:color="auto" w:fill="B035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6" w:themeFillShade="99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B3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a">
    <w:name w:val="annotation reference"/>
    <w:basedOn w:val="a2"/>
    <w:uiPriority w:val="99"/>
    <w:semiHidden/>
    <w:unhideWhenUsed/>
    <w:rsid w:val="000F0739"/>
    <w:rPr>
      <w:sz w:val="22"/>
      <w:szCs w:val="16"/>
    </w:rPr>
  </w:style>
  <w:style w:type="paragraph" w:styleId="afb">
    <w:name w:val="annotation text"/>
    <w:basedOn w:val="a1"/>
    <w:link w:val="afc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afc">
    <w:name w:val="コメント文字列 (文字)"/>
    <w:basedOn w:val="a2"/>
    <w:link w:val="afb"/>
    <w:uiPriority w:val="99"/>
    <w:semiHidden/>
    <w:rsid w:val="000F0739"/>
    <w:rPr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0F0739"/>
    <w:rPr>
      <w:b/>
      <w:bCs/>
    </w:rPr>
  </w:style>
  <w:style w:type="character" w:customStyle="1" w:styleId="afe">
    <w:name w:val="コメント内容 (文字)"/>
    <w:basedOn w:val="afc"/>
    <w:link w:val="afd"/>
    <w:uiPriority w:val="99"/>
    <w:semiHidden/>
    <w:rsid w:val="000F0739"/>
    <w:rPr>
      <w:b/>
      <w:bCs/>
      <w:szCs w:val="20"/>
    </w:rPr>
  </w:style>
  <w:style w:type="table" w:styleId="11">
    <w:name w:val="Dark List"/>
    <w:basedOn w:val="a3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3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111">
    <w:name w:val="Dark List Accent 2"/>
    <w:basedOn w:val="a3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112">
    <w:name w:val="Dark List Accent 3"/>
    <w:basedOn w:val="a3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</w:style>
  <w:style w:type="table" w:styleId="113">
    <w:name w:val="Dark List Accent 4"/>
    <w:basedOn w:val="a3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46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E9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</w:style>
  <w:style w:type="table" w:styleId="114">
    <w:name w:val="Dark List Accent 5"/>
    <w:basedOn w:val="a3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115">
    <w:name w:val="Dark List Accent 6"/>
    <w:basedOn w:val="a3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</w:style>
  <w:style w:type="paragraph" w:styleId="aff">
    <w:name w:val="Document Map"/>
    <w:basedOn w:val="a1"/>
    <w:link w:val="aff0"/>
    <w:uiPriority w:val="99"/>
    <w:semiHidden/>
    <w:unhideWhenUsed/>
    <w:rsid w:val="00733181"/>
    <w:pPr>
      <w:spacing w:line="240" w:lineRule="auto"/>
    </w:pPr>
    <w:rPr>
      <w:rFonts w:ascii="Segoe UI" w:hAnsi="Segoe UI" w:cs="Segoe UI"/>
      <w:szCs w:val="16"/>
    </w:rPr>
  </w:style>
  <w:style w:type="character" w:customStyle="1" w:styleId="aff0">
    <w:name w:val="見出しマップ (文字)"/>
    <w:basedOn w:val="a2"/>
    <w:link w:val="aff"/>
    <w:uiPriority w:val="99"/>
    <w:semiHidden/>
    <w:rsid w:val="00733181"/>
    <w:rPr>
      <w:rFonts w:ascii="Segoe UI" w:hAnsi="Segoe UI" w:cs="Segoe UI"/>
      <w:color w:val="4A4A4C" w:themeColor="text2" w:themeShade="BF"/>
      <w:szCs w:val="16"/>
    </w:rPr>
  </w:style>
  <w:style w:type="paragraph" w:styleId="aff1">
    <w:name w:val="E-mail Signature"/>
    <w:basedOn w:val="a1"/>
    <w:link w:val="aff2"/>
    <w:uiPriority w:val="99"/>
    <w:semiHidden/>
    <w:unhideWhenUsed/>
    <w:rsid w:val="00733181"/>
    <w:pPr>
      <w:spacing w:line="240" w:lineRule="auto"/>
    </w:pPr>
  </w:style>
  <w:style w:type="character" w:customStyle="1" w:styleId="aff2">
    <w:name w:val="電子メール署名 (文字)"/>
    <w:basedOn w:val="a2"/>
    <w:link w:val="aff1"/>
    <w:uiPriority w:val="99"/>
    <w:semiHidden/>
    <w:rsid w:val="00733181"/>
    <w:rPr>
      <w:color w:val="4A4A4C" w:themeColor="text2" w:themeShade="BF"/>
    </w:rPr>
  </w:style>
  <w:style w:type="character" w:styleId="aff3">
    <w:name w:val="Emphasis"/>
    <w:basedOn w:val="a2"/>
    <w:uiPriority w:val="20"/>
    <w:semiHidden/>
    <w:unhideWhenUsed/>
    <w:qFormat/>
    <w:rsid w:val="000F0739"/>
    <w:rPr>
      <w:i/>
      <w:iCs/>
    </w:rPr>
  </w:style>
  <w:style w:type="character" w:styleId="aff4">
    <w:name w:val="endnote reference"/>
    <w:basedOn w:val="a2"/>
    <w:uiPriority w:val="99"/>
    <w:semiHidden/>
    <w:unhideWhenUsed/>
    <w:rsid w:val="000F0739"/>
    <w:rPr>
      <w:vertAlign w:val="superscript"/>
    </w:rPr>
  </w:style>
  <w:style w:type="paragraph" w:styleId="aff5">
    <w:name w:val="endnote text"/>
    <w:basedOn w:val="a1"/>
    <w:link w:val="aff6"/>
    <w:uiPriority w:val="99"/>
    <w:semiHidden/>
    <w:unhideWhenUsed/>
    <w:rsid w:val="00733181"/>
    <w:pPr>
      <w:spacing w:line="240" w:lineRule="auto"/>
    </w:pPr>
    <w:rPr>
      <w:szCs w:val="20"/>
    </w:rPr>
  </w:style>
  <w:style w:type="character" w:customStyle="1" w:styleId="aff6">
    <w:name w:val="文末脚注文字列 (文字)"/>
    <w:basedOn w:val="a2"/>
    <w:link w:val="aff5"/>
    <w:uiPriority w:val="99"/>
    <w:semiHidden/>
    <w:rsid w:val="00733181"/>
    <w:rPr>
      <w:color w:val="4A4A4C" w:themeColor="text2" w:themeShade="BF"/>
      <w:szCs w:val="20"/>
    </w:rPr>
  </w:style>
  <w:style w:type="paragraph" w:styleId="aff7">
    <w:name w:val="envelope address"/>
    <w:basedOn w:val="a1"/>
    <w:uiPriority w:val="99"/>
    <w:semiHidden/>
    <w:unhideWhenUsed/>
    <w:rsid w:val="000F073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8">
    <w:name w:val="envelope return"/>
    <w:basedOn w:val="a1"/>
    <w:uiPriority w:val="99"/>
    <w:semiHidden/>
    <w:unhideWhenUsed/>
    <w:rsid w:val="00733181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9">
    <w:name w:val="FollowedHyperlink"/>
    <w:basedOn w:val="a2"/>
    <w:uiPriority w:val="99"/>
    <w:semiHidden/>
    <w:unhideWhenUsed/>
    <w:rsid w:val="00733181"/>
    <w:rPr>
      <w:color w:val="493465" w:themeColor="accent4" w:themeShade="80"/>
      <w:u w:val="single"/>
    </w:rPr>
  </w:style>
  <w:style w:type="paragraph" w:styleId="affa">
    <w:name w:val="footer"/>
    <w:basedOn w:val="a1"/>
    <w:link w:val="affb"/>
    <w:uiPriority w:val="99"/>
    <w:unhideWhenUsed/>
    <w:rsid w:val="00B85C77"/>
    <w:pPr>
      <w:spacing w:line="240" w:lineRule="auto"/>
    </w:pPr>
  </w:style>
  <w:style w:type="character" w:customStyle="1" w:styleId="affb">
    <w:name w:val="フッター (文字)"/>
    <w:basedOn w:val="a2"/>
    <w:link w:val="affa"/>
    <w:uiPriority w:val="99"/>
    <w:rsid w:val="00B85C77"/>
    <w:rPr>
      <w:color w:val="4A4A4C" w:themeColor="text2" w:themeShade="BF"/>
    </w:rPr>
  </w:style>
  <w:style w:type="character" w:styleId="affc">
    <w:name w:val="footnote reference"/>
    <w:basedOn w:val="a2"/>
    <w:uiPriority w:val="99"/>
    <w:semiHidden/>
    <w:unhideWhenUsed/>
    <w:rsid w:val="000F0739"/>
    <w:rPr>
      <w:vertAlign w:val="superscript"/>
    </w:rPr>
  </w:style>
  <w:style w:type="paragraph" w:styleId="affd">
    <w:name w:val="footnote text"/>
    <w:basedOn w:val="a1"/>
    <w:link w:val="affe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affe">
    <w:name w:val="脚注文字列 (文字)"/>
    <w:basedOn w:val="a2"/>
    <w:link w:val="affd"/>
    <w:uiPriority w:val="99"/>
    <w:semiHidden/>
    <w:rsid w:val="000F0739"/>
    <w:rPr>
      <w:szCs w:val="20"/>
    </w:rPr>
  </w:style>
  <w:style w:type="table" w:styleId="15">
    <w:name w:val="Grid Table 1 Light"/>
    <w:basedOn w:val="a3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3" w:themeTint="66"/>
        <w:left w:val="single" w:sz="4" w:space="0" w:color="99E4FF" w:themeColor="accent3" w:themeTint="66"/>
        <w:bottom w:val="single" w:sz="4" w:space="0" w:color="99E4FF" w:themeColor="accent3" w:themeTint="66"/>
        <w:right w:val="single" w:sz="4" w:space="0" w:color="99E4FF" w:themeColor="accent3" w:themeTint="66"/>
        <w:insideH w:val="single" w:sz="4" w:space="0" w:color="99E4FF" w:themeColor="accent3" w:themeTint="66"/>
        <w:insideV w:val="single" w:sz="4" w:space="0" w:color="99E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4C9E3" w:themeColor="accent4" w:themeTint="66"/>
        <w:left w:val="single" w:sz="4" w:space="0" w:color="D4C9E3" w:themeColor="accent4" w:themeTint="66"/>
        <w:bottom w:val="single" w:sz="4" w:space="0" w:color="D4C9E3" w:themeColor="accent4" w:themeTint="66"/>
        <w:right w:val="single" w:sz="4" w:space="0" w:color="D4C9E3" w:themeColor="accent4" w:themeTint="66"/>
        <w:insideH w:val="single" w:sz="4" w:space="0" w:color="D4C9E3" w:themeColor="accent4" w:themeTint="66"/>
        <w:insideV w:val="single" w:sz="4" w:space="0" w:color="D4C9E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6" w:themeTint="66"/>
        <w:left w:val="single" w:sz="4" w:space="0" w:color="FFC2A8" w:themeColor="accent6" w:themeTint="66"/>
        <w:bottom w:val="single" w:sz="4" w:space="0" w:color="FFC2A8" w:themeColor="accent6" w:themeTint="66"/>
        <w:right w:val="single" w:sz="4" w:space="0" w:color="FFC2A8" w:themeColor="accent6" w:themeTint="66"/>
        <w:insideH w:val="single" w:sz="4" w:space="0" w:color="FFC2A8" w:themeColor="accent6" w:themeTint="66"/>
        <w:insideV w:val="single" w:sz="4" w:space="0" w:color="FFC2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2-2">
    <w:name w:val="Grid Table 2 Accent 2"/>
    <w:basedOn w:val="a3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2-3">
    <w:name w:val="Grid Table 2 Accent 3"/>
    <w:basedOn w:val="a3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3" w:themeTint="99"/>
        <w:bottom w:val="single" w:sz="2" w:space="0" w:color="66D6FF" w:themeColor="accent3" w:themeTint="99"/>
        <w:insideH w:val="single" w:sz="2" w:space="0" w:color="66D6FF" w:themeColor="accent3" w:themeTint="99"/>
        <w:insideV w:val="single" w:sz="2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2-4">
    <w:name w:val="Grid Table 2 Accent 4"/>
    <w:basedOn w:val="a3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BFAED5" w:themeColor="accent4" w:themeTint="99"/>
        <w:bottom w:val="single" w:sz="2" w:space="0" w:color="BFAED5" w:themeColor="accent4" w:themeTint="99"/>
        <w:insideH w:val="single" w:sz="2" w:space="0" w:color="BFAED5" w:themeColor="accent4" w:themeTint="99"/>
        <w:insideV w:val="single" w:sz="2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AED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2-5">
    <w:name w:val="Grid Table 2 Accent 5"/>
    <w:basedOn w:val="a3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2-6">
    <w:name w:val="Grid Table 2 Accent 6"/>
    <w:basedOn w:val="a3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6" w:themeTint="99"/>
        <w:bottom w:val="single" w:sz="2" w:space="0" w:color="FFA47D" w:themeColor="accent6" w:themeTint="99"/>
        <w:insideH w:val="single" w:sz="2" w:space="0" w:color="FFA47D" w:themeColor="accent6" w:themeTint="99"/>
        <w:insideV w:val="single" w:sz="2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37">
    <w:name w:val="Grid Table 3"/>
    <w:basedOn w:val="a3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table" w:styleId="43">
    <w:name w:val="Grid Table 4"/>
    <w:basedOn w:val="a3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4-2">
    <w:name w:val="Grid Table 4 Accent 2"/>
    <w:basedOn w:val="a3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4-3">
    <w:name w:val="Grid Table 4 Accent 3"/>
    <w:basedOn w:val="a3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4-4">
    <w:name w:val="Grid Table 4 Accent 4"/>
    <w:basedOn w:val="a3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4-5">
    <w:name w:val="Grid Table 4 Accent 5"/>
    <w:basedOn w:val="a3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4-6">
    <w:name w:val="Grid Table 4 Accent 6"/>
    <w:basedOn w:val="a3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53">
    <w:name w:val="Grid Table 5 Dark"/>
    <w:basedOn w:val="a3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5-2">
    <w:name w:val="Grid Table 5 Dark Accent 2"/>
    <w:basedOn w:val="a3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5-3">
    <w:name w:val="Grid Table 5 Dark Accent 3"/>
    <w:basedOn w:val="a3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99E4FF" w:themeFill="accent3" w:themeFillTint="66"/>
      </w:tcPr>
    </w:tblStylePr>
  </w:style>
  <w:style w:type="table" w:styleId="5-4">
    <w:name w:val="Grid Table 5 Dark Accent 4"/>
    <w:basedOn w:val="a3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D4C9E3" w:themeFill="accent4" w:themeFillTint="66"/>
      </w:tcPr>
    </w:tblStylePr>
  </w:style>
  <w:style w:type="table" w:styleId="5-5">
    <w:name w:val="Grid Table 5 Dark Accent 5"/>
    <w:basedOn w:val="a3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styleId="5-6">
    <w:name w:val="Grid Table 5 Dark Accent 6"/>
    <w:basedOn w:val="a3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C2A8" w:themeFill="accent6" w:themeFillTint="66"/>
      </w:tcPr>
    </w:tblStylePr>
  </w:style>
  <w:style w:type="table" w:styleId="61">
    <w:name w:val="Grid Table 6 Colorful"/>
    <w:basedOn w:val="a3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6-2">
    <w:name w:val="Grid Table 6 Colorful Accent 2"/>
    <w:basedOn w:val="a3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6-3">
    <w:name w:val="Grid Table 6 Colorful Accent 3"/>
    <w:basedOn w:val="a3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6-4">
    <w:name w:val="Grid Table 6 Colorful Accent 4"/>
    <w:basedOn w:val="a3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6-5">
    <w:name w:val="Grid Table 6 Colorful Accent 5"/>
    <w:basedOn w:val="a3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6-6">
    <w:name w:val="Grid Table 6 Colorful Accent 6"/>
    <w:basedOn w:val="a3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71">
    <w:name w:val="Grid Table 7 Colorful"/>
    <w:basedOn w:val="a3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paragraph" w:styleId="afff">
    <w:name w:val="header"/>
    <w:basedOn w:val="a1"/>
    <w:link w:val="afff0"/>
    <w:uiPriority w:val="99"/>
    <w:unhideWhenUsed/>
    <w:rsid w:val="00B85C77"/>
    <w:pPr>
      <w:spacing w:line="240" w:lineRule="auto"/>
    </w:pPr>
  </w:style>
  <w:style w:type="character" w:customStyle="1" w:styleId="afff0">
    <w:name w:val="ヘッダー (文字)"/>
    <w:basedOn w:val="a2"/>
    <w:link w:val="afff"/>
    <w:uiPriority w:val="99"/>
    <w:rsid w:val="00B85C77"/>
    <w:rPr>
      <w:color w:val="4A4A4C" w:themeColor="text2" w:themeShade="BF"/>
    </w:rPr>
  </w:style>
  <w:style w:type="character" w:customStyle="1" w:styleId="22">
    <w:name w:val="見出し 2 (文字)"/>
    <w:basedOn w:val="a2"/>
    <w:link w:val="21"/>
    <w:uiPriority w:val="9"/>
    <w:semiHidden/>
    <w:rsid w:val="00733181"/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character" w:customStyle="1" w:styleId="32">
    <w:name w:val="見出し 3 (文字)"/>
    <w:basedOn w:val="a2"/>
    <w:link w:val="31"/>
    <w:uiPriority w:val="9"/>
    <w:semiHidden/>
    <w:rsid w:val="00733181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42">
    <w:name w:val="見出し 4 (文字)"/>
    <w:basedOn w:val="a2"/>
    <w:link w:val="41"/>
    <w:uiPriority w:val="9"/>
    <w:semiHidden/>
    <w:rsid w:val="00733181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52">
    <w:name w:val="見出し 5 (文字)"/>
    <w:basedOn w:val="a2"/>
    <w:link w:val="51"/>
    <w:uiPriority w:val="9"/>
    <w:semiHidden/>
    <w:rsid w:val="00733181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60">
    <w:name w:val="見出し 6 (文字)"/>
    <w:basedOn w:val="a2"/>
    <w:link w:val="6"/>
    <w:uiPriority w:val="9"/>
    <w:semiHidden/>
    <w:rsid w:val="000F0739"/>
    <w:rPr>
      <w:rFonts w:asciiTheme="majorHAnsi" w:eastAsiaTheme="majorEastAsia" w:hAnsiTheme="majorHAnsi" w:cstheme="majorBidi"/>
      <w:color w:val="446208" w:themeColor="accent1" w:themeShade="7F"/>
    </w:rPr>
  </w:style>
  <w:style w:type="character" w:customStyle="1" w:styleId="70">
    <w:name w:val="見出し 7 (文字)"/>
    <w:basedOn w:val="a2"/>
    <w:link w:val="7"/>
    <w:uiPriority w:val="9"/>
    <w:semiHidden/>
    <w:rsid w:val="000F0739"/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character" w:customStyle="1" w:styleId="80">
    <w:name w:val="見出し 8 (文字)"/>
    <w:basedOn w:val="a2"/>
    <w:link w:val="8"/>
    <w:uiPriority w:val="9"/>
    <w:semiHidden/>
    <w:rsid w:val="000F073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2"/>
    <w:link w:val="9"/>
    <w:uiPriority w:val="9"/>
    <w:semiHidden/>
    <w:rsid w:val="000F073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0F0739"/>
  </w:style>
  <w:style w:type="paragraph" w:styleId="HTML0">
    <w:name w:val="HTML Address"/>
    <w:basedOn w:val="a1"/>
    <w:link w:val="HTML1"/>
    <w:uiPriority w:val="99"/>
    <w:semiHidden/>
    <w:unhideWhenUsed/>
    <w:rsid w:val="000F0739"/>
    <w:pPr>
      <w:spacing w:line="240" w:lineRule="auto"/>
    </w:pPr>
    <w:rPr>
      <w:i/>
      <w:iCs/>
    </w:rPr>
  </w:style>
  <w:style w:type="character" w:customStyle="1" w:styleId="HTML1">
    <w:name w:val="HTML アドレス (文字)"/>
    <w:basedOn w:val="a2"/>
    <w:link w:val="HTML0"/>
    <w:uiPriority w:val="99"/>
    <w:semiHidden/>
    <w:rsid w:val="000F0739"/>
    <w:rPr>
      <w:i/>
      <w:iCs/>
    </w:rPr>
  </w:style>
  <w:style w:type="character" w:styleId="HTML2">
    <w:name w:val="HTML Cite"/>
    <w:basedOn w:val="a2"/>
    <w:uiPriority w:val="99"/>
    <w:semiHidden/>
    <w:unhideWhenUsed/>
    <w:rsid w:val="000F0739"/>
    <w:rPr>
      <w:i/>
      <w:iCs/>
    </w:rPr>
  </w:style>
  <w:style w:type="character" w:styleId="HTML3">
    <w:name w:val="HTML Code"/>
    <w:basedOn w:val="a2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0F0739"/>
    <w:rPr>
      <w:i/>
      <w:iCs/>
    </w:rPr>
  </w:style>
  <w:style w:type="character" w:styleId="HTML5">
    <w:name w:val="HTML Keyboard"/>
    <w:basedOn w:val="a2"/>
    <w:uiPriority w:val="99"/>
    <w:semiHidden/>
    <w:unhideWhenUsed/>
    <w:rsid w:val="000F0739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0F0739"/>
    <w:pPr>
      <w:spacing w:line="240" w:lineRule="auto"/>
    </w:pPr>
    <w:rPr>
      <w:rFonts w:ascii="Consolas" w:hAnsi="Consolas"/>
      <w:szCs w:val="20"/>
    </w:rPr>
  </w:style>
  <w:style w:type="character" w:customStyle="1" w:styleId="HTML7">
    <w:name w:val="HTML 書式付き (文字)"/>
    <w:basedOn w:val="a2"/>
    <w:link w:val="HTML6"/>
    <w:uiPriority w:val="99"/>
    <w:semiHidden/>
    <w:rsid w:val="000F0739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0F0739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0F0739"/>
    <w:rPr>
      <w:i/>
      <w:iCs/>
    </w:rPr>
  </w:style>
  <w:style w:type="character" w:styleId="afff1">
    <w:name w:val="Hyperlink"/>
    <w:basedOn w:val="a2"/>
    <w:uiPriority w:val="99"/>
    <w:unhideWhenUsed/>
    <w:rsid w:val="000F0739"/>
    <w:rPr>
      <w:color w:val="94A545" w:themeColor="hyperlink"/>
      <w:u w:val="single"/>
    </w:rPr>
  </w:style>
  <w:style w:type="paragraph" w:styleId="16">
    <w:name w:val="index 1"/>
    <w:basedOn w:val="a1"/>
    <w:next w:val="a1"/>
    <w:autoRedefine/>
    <w:uiPriority w:val="99"/>
    <w:semiHidden/>
    <w:unhideWhenUsed/>
    <w:rsid w:val="000F0739"/>
    <w:pPr>
      <w:spacing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0F0739"/>
    <w:pPr>
      <w:spacing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0F0739"/>
    <w:pPr>
      <w:spacing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0F0739"/>
    <w:pPr>
      <w:spacing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0F0739"/>
    <w:pPr>
      <w:spacing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0F0739"/>
    <w:pPr>
      <w:spacing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0F0739"/>
    <w:pPr>
      <w:spacing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0F0739"/>
    <w:pPr>
      <w:spacing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0F0739"/>
    <w:pPr>
      <w:spacing w:line="240" w:lineRule="auto"/>
      <w:ind w:left="1980" w:hanging="220"/>
    </w:pPr>
  </w:style>
  <w:style w:type="paragraph" w:styleId="afff2">
    <w:name w:val="index heading"/>
    <w:basedOn w:val="a1"/>
    <w:next w:val="16"/>
    <w:uiPriority w:val="99"/>
    <w:semiHidden/>
    <w:unhideWhenUsed/>
    <w:rsid w:val="000F0739"/>
    <w:rPr>
      <w:rFonts w:asciiTheme="majorHAnsi" w:eastAsiaTheme="majorEastAsia" w:hAnsiTheme="majorHAnsi" w:cstheme="majorBidi"/>
      <w:b/>
      <w:bCs/>
    </w:rPr>
  </w:style>
  <w:style w:type="character" w:styleId="2b">
    <w:name w:val="Intense Emphasis"/>
    <w:basedOn w:val="a2"/>
    <w:uiPriority w:val="21"/>
    <w:semiHidden/>
    <w:unhideWhenUsed/>
    <w:qFormat/>
    <w:rsid w:val="000F0739"/>
    <w:rPr>
      <w:i/>
      <w:iCs/>
      <w:color w:val="89C711" w:themeColor="accent1"/>
    </w:rPr>
  </w:style>
  <w:style w:type="paragraph" w:styleId="2c">
    <w:name w:val="Intense Quote"/>
    <w:basedOn w:val="a1"/>
    <w:next w:val="a1"/>
    <w:link w:val="2d"/>
    <w:uiPriority w:val="30"/>
    <w:semiHidden/>
    <w:unhideWhenUsed/>
    <w:qFormat/>
    <w:rsid w:val="000F0739"/>
    <w:pPr>
      <w:pBdr>
        <w:top w:val="single" w:sz="4" w:space="10" w:color="89C711" w:themeColor="accent1"/>
        <w:bottom w:val="single" w:sz="4" w:space="10" w:color="89C711" w:themeColor="accent1"/>
      </w:pBdr>
      <w:spacing w:before="360" w:after="360"/>
      <w:ind w:left="864" w:right="864"/>
      <w:jc w:val="center"/>
    </w:pPr>
    <w:rPr>
      <w:i/>
      <w:iCs/>
      <w:color w:val="89C711" w:themeColor="accent1"/>
    </w:rPr>
  </w:style>
  <w:style w:type="character" w:customStyle="1" w:styleId="2d">
    <w:name w:val="引用文 2 (文字)"/>
    <w:basedOn w:val="a2"/>
    <w:link w:val="2c"/>
    <w:uiPriority w:val="30"/>
    <w:semiHidden/>
    <w:rsid w:val="000F0739"/>
    <w:rPr>
      <w:i/>
      <w:iCs/>
      <w:color w:val="89C711" w:themeColor="accent1"/>
    </w:rPr>
  </w:style>
  <w:style w:type="character" w:styleId="2e">
    <w:name w:val="Intense Reference"/>
    <w:basedOn w:val="a2"/>
    <w:uiPriority w:val="32"/>
    <w:semiHidden/>
    <w:unhideWhenUsed/>
    <w:qFormat/>
    <w:rsid w:val="000F0739"/>
    <w:rPr>
      <w:b/>
      <w:bCs/>
      <w:smallCaps/>
      <w:color w:val="89C711" w:themeColor="accent1"/>
      <w:spacing w:val="5"/>
    </w:rPr>
  </w:style>
  <w:style w:type="table" w:styleId="39">
    <w:name w:val="Light Grid"/>
    <w:basedOn w:val="a3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3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3b">
    <w:name w:val="Light Grid Accent 2"/>
    <w:basedOn w:val="a3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1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  <w:shd w:val="clear" w:color="auto" w:fill="C0EEFF" w:themeFill="accent3" w:themeFillTint="3F"/>
      </w:tcPr>
    </w:tblStylePr>
    <w:tblStylePr w:type="band2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</w:tcPr>
    </w:tblStylePr>
  </w:style>
  <w:style w:type="table" w:styleId="3d">
    <w:name w:val="Light Grid Accent 4"/>
    <w:basedOn w:val="a3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1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  <w:shd w:val="clear" w:color="auto" w:fill="E4DDEE" w:themeFill="accent4" w:themeFillTint="3F"/>
      </w:tcPr>
    </w:tblStylePr>
    <w:tblStylePr w:type="band2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</w:tcPr>
    </w:tblStylePr>
  </w:style>
  <w:style w:type="table" w:styleId="3e">
    <w:name w:val="Light Grid Accent 5"/>
    <w:basedOn w:val="a3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3f">
    <w:name w:val="Light Grid Accent 6"/>
    <w:basedOn w:val="a3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1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  <w:shd w:val="clear" w:color="auto" w:fill="FFD9C9" w:themeFill="accent6" w:themeFillTint="3F"/>
      </w:tcPr>
    </w:tblStylePr>
    <w:tblStylePr w:type="band2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</w:tcPr>
    </w:tblStylePr>
  </w:style>
  <w:style w:type="table" w:styleId="2f">
    <w:name w:val="Light List"/>
    <w:basedOn w:val="a3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3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2f1">
    <w:name w:val="Light List Accent 2"/>
    <w:basedOn w:val="a3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2f2">
    <w:name w:val="Light List Accent 3"/>
    <w:basedOn w:val="a3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</w:style>
  <w:style w:type="table" w:styleId="2f3">
    <w:name w:val="Light List Accent 4"/>
    <w:basedOn w:val="a3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</w:style>
  <w:style w:type="table" w:styleId="2f4">
    <w:name w:val="Light List Accent 5"/>
    <w:basedOn w:val="a3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2f5">
    <w:name w:val="Light List Accent 6"/>
    <w:basedOn w:val="a3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</w:style>
  <w:style w:type="table" w:styleId="17">
    <w:name w:val="Light Shading"/>
    <w:basedOn w:val="a3"/>
    <w:uiPriority w:val="60"/>
    <w:semiHidden/>
    <w:unhideWhenUsed/>
    <w:rsid w:val="000F073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3"/>
    <w:uiPriority w:val="60"/>
    <w:semiHidden/>
    <w:unhideWhenUsed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19">
    <w:name w:val="Light Shading Accent 2"/>
    <w:basedOn w:val="a3"/>
    <w:uiPriority w:val="60"/>
    <w:semiHidden/>
    <w:unhideWhenUsed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1a">
    <w:name w:val="Light Shading Accent 3"/>
    <w:basedOn w:val="a3"/>
    <w:uiPriority w:val="60"/>
    <w:semiHidden/>
    <w:unhideWhenUsed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</w:style>
  <w:style w:type="table" w:styleId="1b">
    <w:name w:val="Light Shading Accent 4"/>
    <w:basedOn w:val="a3"/>
    <w:uiPriority w:val="60"/>
    <w:semiHidden/>
    <w:unhideWhenUsed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</w:style>
  <w:style w:type="table" w:styleId="1c">
    <w:name w:val="Light Shading Accent 5"/>
    <w:basedOn w:val="a3"/>
    <w:uiPriority w:val="60"/>
    <w:semiHidden/>
    <w:unhideWhenUsed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1d">
    <w:name w:val="Light Shading Accent 6"/>
    <w:basedOn w:val="a3"/>
    <w:uiPriority w:val="60"/>
    <w:semiHidden/>
    <w:unhideWhenUsed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</w:style>
  <w:style w:type="character" w:styleId="afff3">
    <w:name w:val="line number"/>
    <w:basedOn w:val="a2"/>
    <w:uiPriority w:val="99"/>
    <w:semiHidden/>
    <w:unhideWhenUsed/>
    <w:rsid w:val="000F0739"/>
  </w:style>
  <w:style w:type="paragraph" w:styleId="afff4">
    <w:name w:val="List"/>
    <w:basedOn w:val="a1"/>
    <w:uiPriority w:val="99"/>
    <w:semiHidden/>
    <w:unhideWhenUsed/>
    <w:rsid w:val="000F0739"/>
    <w:pPr>
      <w:ind w:left="360" w:hanging="360"/>
      <w:contextualSpacing/>
    </w:pPr>
  </w:style>
  <w:style w:type="paragraph" w:styleId="2f6">
    <w:name w:val="List 2"/>
    <w:basedOn w:val="a1"/>
    <w:uiPriority w:val="99"/>
    <w:semiHidden/>
    <w:unhideWhenUsed/>
    <w:rsid w:val="000F0739"/>
    <w:pPr>
      <w:ind w:left="720" w:hanging="360"/>
      <w:contextualSpacing/>
    </w:pPr>
  </w:style>
  <w:style w:type="paragraph" w:styleId="3f0">
    <w:name w:val="List 3"/>
    <w:basedOn w:val="a1"/>
    <w:uiPriority w:val="99"/>
    <w:semiHidden/>
    <w:unhideWhenUsed/>
    <w:rsid w:val="000F0739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0F0739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0F0739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0F0739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0F0739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0F0739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0F0739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0F0739"/>
    <w:pPr>
      <w:numPr>
        <w:numId w:val="5"/>
      </w:numPr>
      <w:contextualSpacing/>
    </w:pPr>
  </w:style>
  <w:style w:type="paragraph" w:styleId="afff5">
    <w:name w:val="List Continue"/>
    <w:basedOn w:val="a1"/>
    <w:uiPriority w:val="99"/>
    <w:semiHidden/>
    <w:unhideWhenUsed/>
    <w:rsid w:val="000F0739"/>
    <w:pPr>
      <w:spacing w:after="120"/>
      <w:ind w:left="360"/>
      <w:contextualSpacing/>
    </w:pPr>
  </w:style>
  <w:style w:type="paragraph" w:styleId="2f7">
    <w:name w:val="List Continue 2"/>
    <w:basedOn w:val="a1"/>
    <w:uiPriority w:val="99"/>
    <w:semiHidden/>
    <w:unhideWhenUsed/>
    <w:rsid w:val="000F0739"/>
    <w:pPr>
      <w:spacing w:after="120"/>
      <w:ind w:left="720"/>
      <w:contextualSpacing/>
    </w:pPr>
  </w:style>
  <w:style w:type="paragraph" w:styleId="3f1">
    <w:name w:val="List Continue 3"/>
    <w:basedOn w:val="a1"/>
    <w:uiPriority w:val="99"/>
    <w:semiHidden/>
    <w:unhideWhenUsed/>
    <w:rsid w:val="000F0739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0F0739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0F0739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0F0739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0F0739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0F0739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0F0739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0F0739"/>
    <w:pPr>
      <w:numPr>
        <w:numId w:val="10"/>
      </w:numPr>
      <w:contextualSpacing/>
    </w:pPr>
  </w:style>
  <w:style w:type="paragraph" w:styleId="afff6">
    <w:name w:val="List Paragraph"/>
    <w:basedOn w:val="a1"/>
    <w:uiPriority w:val="34"/>
    <w:semiHidden/>
    <w:unhideWhenUsed/>
    <w:qFormat/>
    <w:rsid w:val="000F0739"/>
    <w:pPr>
      <w:ind w:left="720"/>
      <w:contextualSpacing/>
    </w:pPr>
  </w:style>
  <w:style w:type="table" w:styleId="1e">
    <w:name w:val="List Table 1 Light"/>
    <w:basedOn w:val="a3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1-20">
    <w:name w:val="List Table 1 Light Accent 2"/>
    <w:basedOn w:val="a3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1-30">
    <w:name w:val="List Table 1 Light Accent 3"/>
    <w:basedOn w:val="a3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1-40">
    <w:name w:val="List Table 1 Light Accent 4"/>
    <w:basedOn w:val="a3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1-50">
    <w:name w:val="List Table 1 Light Accent 5"/>
    <w:basedOn w:val="a3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1-60">
    <w:name w:val="List Table 1 Light Accent 6"/>
    <w:basedOn w:val="a3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2f8">
    <w:name w:val="List Table 2"/>
    <w:basedOn w:val="a3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2-20">
    <w:name w:val="List Table 2 Accent 2"/>
    <w:basedOn w:val="a3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2-30">
    <w:name w:val="List Table 2 Accent 3"/>
    <w:basedOn w:val="a3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bottom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2-40">
    <w:name w:val="List Table 2 Accent 4"/>
    <w:basedOn w:val="a3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bottom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2-50">
    <w:name w:val="List Table 2 Accent 5"/>
    <w:basedOn w:val="a3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2-60">
    <w:name w:val="List Table 2 Accent 6"/>
    <w:basedOn w:val="a3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bottom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3f2">
    <w:name w:val="List Table 3"/>
    <w:basedOn w:val="a3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3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3"/>
          <w:right w:val="single" w:sz="4" w:space="0" w:color="00BCFF" w:themeColor="accent3"/>
        </w:tcBorders>
      </w:tcPr>
    </w:tblStylePr>
    <w:tblStylePr w:type="band1Horz">
      <w:tblPr/>
      <w:tcPr>
        <w:tcBorders>
          <w:top w:val="single" w:sz="4" w:space="0" w:color="00BCFF" w:themeColor="accent3"/>
          <w:bottom w:val="single" w:sz="4" w:space="0" w:color="00BC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3"/>
          <w:left w:val="nil"/>
        </w:tcBorders>
      </w:tcPr>
    </w:tblStylePr>
    <w:tblStylePr w:type="swCell">
      <w:tblPr/>
      <w:tcPr>
        <w:tcBorders>
          <w:top w:val="double" w:sz="4" w:space="0" w:color="00BCFF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579BA" w:themeColor="accent4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79BA" w:themeColor="accent4"/>
          <w:right w:val="single" w:sz="4" w:space="0" w:color="9579BA" w:themeColor="accent4"/>
        </w:tcBorders>
      </w:tcPr>
    </w:tblStylePr>
    <w:tblStylePr w:type="band1Horz">
      <w:tblPr/>
      <w:tcPr>
        <w:tcBorders>
          <w:top w:val="single" w:sz="4" w:space="0" w:color="9579BA" w:themeColor="accent4"/>
          <w:bottom w:val="single" w:sz="4" w:space="0" w:color="9579B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79BA" w:themeColor="accent4"/>
          <w:left w:val="nil"/>
        </w:tcBorders>
      </w:tcPr>
    </w:tblStylePr>
    <w:tblStylePr w:type="swCell">
      <w:tblPr/>
      <w:tcPr>
        <w:tcBorders>
          <w:top w:val="double" w:sz="4" w:space="0" w:color="9579BA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6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6"/>
          <w:right w:val="single" w:sz="4" w:space="0" w:color="FF6927" w:themeColor="accent6"/>
        </w:tcBorders>
      </w:tcPr>
    </w:tblStylePr>
    <w:tblStylePr w:type="band1Horz">
      <w:tblPr/>
      <w:tcPr>
        <w:tcBorders>
          <w:top w:val="single" w:sz="4" w:space="0" w:color="FF6927" w:themeColor="accent6"/>
          <w:bottom w:val="single" w:sz="4" w:space="0" w:color="FF69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6"/>
          <w:left w:val="nil"/>
        </w:tcBorders>
      </w:tcPr>
    </w:tblStylePr>
    <w:tblStylePr w:type="swCell">
      <w:tblPr/>
      <w:tcPr>
        <w:tcBorders>
          <w:top w:val="double" w:sz="4" w:space="0" w:color="FF6927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4-20">
    <w:name w:val="List Table 4 Accent 2"/>
    <w:basedOn w:val="a3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4-30">
    <w:name w:val="List Table 4 Accent 3"/>
    <w:basedOn w:val="a3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4-40">
    <w:name w:val="List Table 4 Accent 4"/>
    <w:basedOn w:val="a3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4-50">
    <w:name w:val="List Table 4 Accent 5"/>
    <w:basedOn w:val="a3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4-60">
    <w:name w:val="List Table 4 Accent 6"/>
    <w:basedOn w:val="a3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57">
    <w:name w:val="List Table 5 Dark"/>
    <w:basedOn w:val="a3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3"/>
        <w:left w:val="single" w:sz="24" w:space="0" w:color="00BCFF" w:themeColor="accent3"/>
        <w:bottom w:val="single" w:sz="24" w:space="0" w:color="00BCFF" w:themeColor="accent3"/>
        <w:right w:val="single" w:sz="24" w:space="0" w:color="00BCFF" w:themeColor="accent3"/>
      </w:tblBorders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79BA" w:themeColor="accent4"/>
        <w:left w:val="single" w:sz="24" w:space="0" w:color="9579BA" w:themeColor="accent4"/>
        <w:bottom w:val="single" w:sz="24" w:space="0" w:color="9579BA" w:themeColor="accent4"/>
        <w:right w:val="single" w:sz="24" w:space="0" w:color="9579BA" w:themeColor="accent4"/>
      </w:tblBorders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6"/>
        <w:left w:val="single" w:sz="24" w:space="0" w:color="FF6927" w:themeColor="accent6"/>
        <w:bottom w:val="single" w:sz="24" w:space="0" w:color="FF6927" w:themeColor="accent6"/>
        <w:right w:val="single" w:sz="24" w:space="0" w:color="FF6927" w:themeColor="accent6"/>
      </w:tblBorders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6-20">
    <w:name w:val="List Table 6 Colorful Accent 2"/>
    <w:basedOn w:val="a3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6-30">
    <w:name w:val="List Table 6 Colorful Accent 3"/>
    <w:basedOn w:val="a3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00BCFF" w:themeColor="accent3"/>
        <w:bottom w:val="single" w:sz="4" w:space="0" w:color="00BC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6-40">
    <w:name w:val="List Table 6 Colorful Accent 4"/>
    <w:basedOn w:val="a3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9579BA" w:themeColor="accent4"/>
        <w:bottom w:val="single" w:sz="4" w:space="0" w:color="9579B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79B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6-50">
    <w:name w:val="List Table 6 Colorful Accent 5"/>
    <w:basedOn w:val="a3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99F1C" w:themeColor="accent5"/>
        <w:bottom w:val="single" w:sz="4" w:space="0" w:color="F99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6-60">
    <w:name w:val="List Table 6 Colorful Accent 6"/>
    <w:basedOn w:val="a3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6927" w:themeColor="accent6"/>
        <w:bottom w:val="single" w:sz="4" w:space="0" w:color="FF69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73">
    <w:name w:val="List Table 7 Colorful"/>
    <w:basedOn w:val="a3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79B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79B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79B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79B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7">
    <w:name w:val="macro"/>
    <w:link w:val="afff8"/>
    <w:uiPriority w:val="99"/>
    <w:semiHidden/>
    <w:unhideWhenUsed/>
    <w:rsid w:val="000F07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8">
    <w:name w:val="マクロ文字列 (文字)"/>
    <w:basedOn w:val="a2"/>
    <w:link w:val="afff7"/>
    <w:uiPriority w:val="99"/>
    <w:semiHidden/>
    <w:rsid w:val="000F0739"/>
    <w:rPr>
      <w:rFonts w:ascii="Consolas" w:hAnsi="Consolas"/>
      <w:szCs w:val="20"/>
    </w:rPr>
  </w:style>
  <w:style w:type="table" w:styleId="82">
    <w:name w:val="Medium Grid 1"/>
    <w:basedOn w:val="a3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3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84">
    <w:name w:val="Medium Grid 1 Accent 2"/>
    <w:basedOn w:val="a3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85">
    <w:name w:val="Medium Grid 1 Accent 3"/>
    <w:basedOn w:val="a3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  <w:insideV w:val="single" w:sz="8" w:space="0" w:color="40CCFF" w:themeColor="accent3" w:themeTint="BF"/>
      </w:tblBorders>
    </w:tblPr>
    <w:tcPr>
      <w:shd w:val="clear" w:color="auto" w:fill="C0EE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86">
    <w:name w:val="Medium Grid 1 Accent 4"/>
    <w:basedOn w:val="a3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  <w:insideV w:val="single" w:sz="8" w:space="0" w:color="AF9ACB" w:themeColor="accent4" w:themeTint="BF"/>
      </w:tblBorders>
    </w:tblPr>
    <w:tcPr>
      <w:shd w:val="clear" w:color="auto" w:fill="E4DDE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9AC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87">
    <w:name w:val="Medium Grid 1 Accent 5"/>
    <w:basedOn w:val="a3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88">
    <w:name w:val="Medium Grid 1 Accent 6"/>
    <w:basedOn w:val="a3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  <w:insideV w:val="single" w:sz="8" w:space="0" w:color="FF8D5D" w:themeColor="accent6" w:themeTint="BF"/>
      </w:tblBorders>
    </w:tblPr>
    <w:tcPr>
      <w:shd w:val="clear" w:color="auto" w:fill="FFD9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92">
    <w:name w:val="Medium Grid 2"/>
    <w:basedOn w:val="a3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3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3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3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cPr>
      <w:shd w:val="clear" w:color="auto" w:fill="C0EE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3" w:themeFillTint="33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tcBorders>
          <w:insideH w:val="single" w:sz="6" w:space="0" w:color="00BCFF" w:themeColor="accent3"/>
          <w:insideV w:val="single" w:sz="6" w:space="0" w:color="00BCFF" w:themeColor="accent3"/>
        </w:tcBorders>
        <w:shd w:val="clear" w:color="auto" w:fill="80DD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3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cPr>
      <w:shd w:val="clear" w:color="auto" w:fill="E4DDE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4F1" w:themeFill="accent4" w:themeFillTint="33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tcBorders>
          <w:insideH w:val="single" w:sz="6" w:space="0" w:color="9579BA" w:themeColor="accent4"/>
          <w:insideV w:val="single" w:sz="6" w:space="0" w:color="9579BA" w:themeColor="accent4"/>
        </w:tcBorders>
        <w:shd w:val="clear" w:color="auto" w:fill="C9BC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3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3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cPr>
      <w:shd w:val="clear" w:color="auto" w:fill="FFD9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6" w:themeFillTint="33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tcBorders>
          <w:insideH w:val="single" w:sz="6" w:space="0" w:color="FF6927" w:themeColor="accent6"/>
          <w:insideV w:val="single" w:sz="6" w:space="0" w:color="FF6927" w:themeColor="accent6"/>
        </w:tcBorders>
        <w:shd w:val="clear" w:color="auto" w:fill="FFB3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3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3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102">
    <w:name w:val="Medium Grid 3 Accent 2"/>
    <w:basedOn w:val="a3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103">
    <w:name w:val="Medium Grid 3 Accent 3"/>
    <w:basedOn w:val="a3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3" w:themeFillTint="7F"/>
      </w:tcPr>
    </w:tblStylePr>
  </w:style>
  <w:style w:type="table" w:styleId="104">
    <w:name w:val="Medium Grid 3 Accent 4"/>
    <w:basedOn w:val="a3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DE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CD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CDC" w:themeFill="accent4" w:themeFillTint="7F"/>
      </w:tcPr>
    </w:tblStylePr>
  </w:style>
  <w:style w:type="table" w:styleId="105">
    <w:name w:val="Medium Grid 3 Accent 5"/>
    <w:basedOn w:val="a3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106">
    <w:name w:val="Medium Grid 3 Accent 6"/>
    <w:basedOn w:val="a3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6" w:themeFillTint="7F"/>
      </w:tcPr>
    </w:tblStylePr>
  </w:style>
  <w:style w:type="table" w:styleId="64">
    <w:name w:val="Medium List 1"/>
    <w:basedOn w:val="a3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3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66">
    <w:name w:val="Medium List 1 Accent 2"/>
    <w:basedOn w:val="a3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67">
    <w:name w:val="Medium List 1 Accent 3"/>
    <w:basedOn w:val="a3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shd w:val="clear" w:color="auto" w:fill="C0EEFF" w:themeFill="accent3" w:themeFillTint="3F"/>
      </w:tcPr>
    </w:tblStylePr>
  </w:style>
  <w:style w:type="table" w:styleId="68">
    <w:name w:val="Medium List 1 Accent 4"/>
    <w:basedOn w:val="a3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79BA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shd w:val="clear" w:color="auto" w:fill="E4DDEE" w:themeFill="accent4" w:themeFillTint="3F"/>
      </w:tcPr>
    </w:tblStylePr>
  </w:style>
  <w:style w:type="table" w:styleId="69">
    <w:name w:val="Medium List 1 Accent 5"/>
    <w:basedOn w:val="a3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6a">
    <w:name w:val="Medium List 1 Accent 6"/>
    <w:basedOn w:val="a3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shd w:val="clear" w:color="auto" w:fill="FFD9C9" w:themeFill="accent6" w:themeFillTint="3F"/>
      </w:tcPr>
    </w:tblStylePr>
  </w:style>
  <w:style w:type="table" w:styleId="74">
    <w:name w:val="Medium List 2"/>
    <w:basedOn w:val="a3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3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3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3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3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79B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79B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DE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3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3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3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3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3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3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3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D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3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3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3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3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3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3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3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3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3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9">
    <w:name w:val="Message Header"/>
    <w:basedOn w:val="a1"/>
    <w:link w:val="afffa"/>
    <w:uiPriority w:val="99"/>
    <w:semiHidden/>
    <w:unhideWhenUsed/>
    <w:rsid w:val="000F07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a">
    <w:name w:val="メッセージ見出し (文字)"/>
    <w:basedOn w:val="a2"/>
    <w:link w:val="afff9"/>
    <w:uiPriority w:val="99"/>
    <w:semiHidden/>
    <w:rsid w:val="000F073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Web">
    <w:name w:val="Normal (Web)"/>
    <w:basedOn w:val="a1"/>
    <w:uiPriority w:val="99"/>
    <w:semiHidden/>
    <w:unhideWhenUsed/>
    <w:rsid w:val="00733181"/>
    <w:rPr>
      <w:rFonts w:ascii="Times New Roman" w:hAnsi="Times New Roman" w:cs="Times New Roman"/>
      <w:sz w:val="24"/>
      <w:szCs w:val="24"/>
    </w:rPr>
  </w:style>
  <w:style w:type="paragraph" w:styleId="afffb">
    <w:name w:val="Normal Indent"/>
    <w:basedOn w:val="a1"/>
    <w:uiPriority w:val="99"/>
    <w:semiHidden/>
    <w:unhideWhenUsed/>
    <w:rsid w:val="000F0739"/>
    <w:pPr>
      <w:ind w:left="720"/>
    </w:pPr>
  </w:style>
  <w:style w:type="paragraph" w:styleId="afffc">
    <w:name w:val="Note Heading"/>
    <w:basedOn w:val="a1"/>
    <w:next w:val="a1"/>
    <w:link w:val="afffd"/>
    <w:uiPriority w:val="99"/>
    <w:semiHidden/>
    <w:unhideWhenUsed/>
    <w:rsid w:val="000F0739"/>
    <w:pPr>
      <w:spacing w:line="240" w:lineRule="auto"/>
    </w:pPr>
  </w:style>
  <w:style w:type="character" w:customStyle="1" w:styleId="afffd">
    <w:name w:val="記 (文字)"/>
    <w:basedOn w:val="a2"/>
    <w:link w:val="afffc"/>
    <w:uiPriority w:val="99"/>
    <w:semiHidden/>
    <w:rsid w:val="000F0739"/>
  </w:style>
  <w:style w:type="character" w:styleId="afffe">
    <w:name w:val="page number"/>
    <w:basedOn w:val="a2"/>
    <w:uiPriority w:val="99"/>
    <w:semiHidden/>
    <w:unhideWhenUsed/>
    <w:rsid w:val="000F0739"/>
  </w:style>
  <w:style w:type="character" w:styleId="affff">
    <w:name w:val="Placeholder Text"/>
    <w:basedOn w:val="a2"/>
    <w:uiPriority w:val="99"/>
    <w:semiHidden/>
    <w:rsid w:val="000F0739"/>
    <w:rPr>
      <w:color w:val="808080"/>
    </w:rPr>
  </w:style>
  <w:style w:type="table" w:styleId="1f">
    <w:name w:val="Plain Table 1"/>
    <w:basedOn w:val="a3"/>
    <w:uiPriority w:val="41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3"/>
    <w:uiPriority w:val="42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3"/>
    <w:uiPriority w:val="43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3"/>
    <w:uiPriority w:val="44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3"/>
    <w:uiPriority w:val="45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Plain Text"/>
    <w:basedOn w:val="a1"/>
    <w:link w:val="affff1"/>
    <w:uiPriority w:val="99"/>
    <w:semiHidden/>
    <w:unhideWhenUsed/>
    <w:rsid w:val="000F0739"/>
    <w:pPr>
      <w:spacing w:line="240" w:lineRule="auto"/>
    </w:pPr>
    <w:rPr>
      <w:rFonts w:ascii="Consolas" w:hAnsi="Consolas"/>
      <w:szCs w:val="21"/>
    </w:rPr>
  </w:style>
  <w:style w:type="character" w:customStyle="1" w:styleId="affff1">
    <w:name w:val="書式なし (文字)"/>
    <w:basedOn w:val="a2"/>
    <w:link w:val="affff0"/>
    <w:uiPriority w:val="99"/>
    <w:semiHidden/>
    <w:rsid w:val="000F0739"/>
    <w:rPr>
      <w:rFonts w:ascii="Consolas" w:hAnsi="Consolas"/>
      <w:szCs w:val="21"/>
    </w:rPr>
  </w:style>
  <w:style w:type="paragraph" w:styleId="affff2">
    <w:name w:val="Quote"/>
    <w:basedOn w:val="a1"/>
    <w:next w:val="a1"/>
    <w:link w:val="affff3"/>
    <w:uiPriority w:val="29"/>
    <w:semiHidden/>
    <w:unhideWhenUsed/>
    <w:qFormat/>
    <w:rsid w:val="000F07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3">
    <w:name w:val="引用文 (文字)"/>
    <w:basedOn w:val="a2"/>
    <w:link w:val="affff2"/>
    <w:uiPriority w:val="29"/>
    <w:semiHidden/>
    <w:rsid w:val="000F0739"/>
    <w:rPr>
      <w:i/>
      <w:iCs/>
      <w:color w:val="404040" w:themeColor="text1" w:themeTint="BF"/>
    </w:rPr>
  </w:style>
  <w:style w:type="paragraph" w:styleId="affff4">
    <w:name w:val="Salutation"/>
    <w:basedOn w:val="a1"/>
    <w:next w:val="a1"/>
    <w:link w:val="affff5"/>
    <w:uiPriority w:val="99"/>
    <w:semiHidden/>
    <w:unhideWhenUsed/>
    <w:rsid w:val="000F0739"/>
  </w:style>
  <w:style w:type="character" w:customStyle="1" w:styleId="affff5">
    <w:name w:val="挨拶文 (文字)"/>
    <w:basedOn w:val="a2"/>
    <w:link w:val="affff4"/>
    <w:uiPriority w:val="99"/>
    <w:semiHidden/>
    <w:rsid w:val="000F0739"/>
  </w:style>
  <w:style w:type="paragraph" w:styleId="affff6">
    <w:name w:val="Signature"/>
    <w:basedOn w:val="a1"/>
    <w:link w:val="affff7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affff7">
    <w:name w:val="署名 (文字)"/>
    <w:basedOn w:val="a2"/>
    <w:link w:val="affff6"/>
    <w:uiPriority w:val="99"/>
    <w:semiHidden/>
    <w:rsid w:val="000F0739"/>
  </w:style>
  <w:style w:type="character" w:styleId="affff8">
    <w:name w:val="Strong"/>
    <w:basedOn w:val="a2"/>
    <w:uiPriority w:val="22"/>
    <w:semiHidden/>
    <w:unhideWhenUsed/>
    <w:qFormat/>
    <w:rsid w:val="000F0739"/>
    <w:rPr>
      <w:b/>
      <w:bCs/>
    </w:rPr>
  </w:style>
  <w:style w:type="character" w:styleId="affff9">
    <w:name w:val="Subtle Emphasis"/>
    <w:basedOn w:val="a2"/>
    <w:uiPriority w:val="19"/>
    <w:semiHidden/>
    <w:unhideWhenUsed/>
    <w:qFormat/>
    <w:rsid w:val="000F0739"/>
    <w:rPr>
      <w:i/>
      <w:iCs/>
      <w:color w:val="404040" w:themeColor="text1" w:themeTint="BF"/>
    </w:rPr>
  </w:style>
  <w:style w:type="character" w:styleId="affffa">
    <w:name w:val="Subtle Reference"/>
    <w:basedOn w:val="a2"/>
    <w:uiPriority w:val="31"/>
    <w:semiHidden/>
    <w:unhideWhenUsed/>
    <w:qFormat/>
    <w:rsid w:val="000F0739"/>
    <w:rPr>
      <w:smallCaps/>
      <w:color w:val="5A5A5A" w:themeColor="text1" w:themeTint="A5"/>
    </w:rPr>
  </w:style>
  <w:style w:type="table" w:styleId="3-D1">
    <w:name w:val="Table 3D effects 1"/>
    <w:basedOn w:val="a3"/>
    <w:uiPriority w:val="99"/>
    <w:semiHidden/>
    <w:unhideWhenUsed/>
    <w:rsid w:val="000F073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3"/>
    <w:uiPriority w:val="99"/>
    <w:semiHidden/>
    <w:unhideWhenUsed/>
    <w:rsid w:val="000F073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3"/>
    <w:uiPriority w:val="99"/>
    <w:semiHidden/>
    <w:unhideWhenUsed/>
    <w:rsid w:val="000F073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3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3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0F073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3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3"/>
    <w:uiPriority w:val="99"/>
    <w:semiHidden/>
    <w:unhideWhenUsed/>
    <w:rsid w:val="000F073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3"/>
    <w:uiPriority w:val="99"/>
    <w:semiHidden/>
    <w:unhideWhenUsed/>
    <w:rsid w:val="000F073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0F073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3"/>
    <w:uiPriority w:val="99"/>
    <w:semiHidden/>
    <w:unhideWhenUsed/>
    <w:rsid w:val="000F073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3"/>
    <w:uiPriority w:val="99"/>
    <w:semiHidden/>
    <w:unhideWhenUsed/>
    <w:rsid w:val="000F073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0F073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3"/>
    <w:uiPriority w:val="99"/>
    <w:semiHidden/>
    <w:unhideWhenUsed/>
    <w:rsid w:val="000F073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3"/>
    <w:uiPriority w:val="99"/>
    <w:semiHidden/>
    <w:unhideWhenUsed/>
    <w:rsid w:val="000F073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b">
    <w:name w:val="Table Contemporary"/>
    <w:basedOn w:val="a3"/>
    <w:uiPriority w:val="99"/>
    <w:semiHidden/>
    <w:unhideWhenUsed/>
    <w:rsid w:val="000F073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c">
    <w:name w:val="Table Elegant"/>
    <w:basedOn w:val="a3"/>
    <w:uiPriority w:val="99"/>
    <w:semiHidden/>
    <w:unhideWhenUsed/>
    <w:rsid w:val="000F073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d">
    <w:name w:val="Table Grid"/>
    <w:basedOn w:val="a3"/>
    <w:uiPriority w:val="39"/>
    <w:rsid w:val="000F07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3">
    <w:name w:val="Table Grid 1"/>
    <w:basedOn w:val="a3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3"/>
    <w:uiPriority w:val="99"/>
    <w:semiHidden/>
    <w:unhideWhenUsed/>
    <w:rsid w:val="000F073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3"/>
    <w:uiPriority w:val="99"/>
    <w:semiHidden/>
    <w:unhideWhenUsed/>
    <w:rsid w:val="000F073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3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3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3"/>
    <w:uiPriority w:val="99"/>
    <w:semiHidden/>
    <w:unhideWhenUsed/>
    <w:rsid w:val="000F073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3"/>
    <w:uiPriority w:val="99"/>
    <w:semiHidden/>
    <w:unhideWhenUsed/>
    <w:rsid w:val="000F073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e">
    <w:name w:val="Grid Table Light"/>
    <w:basedOn w:val="a3"/>
    <w:uiPriority w:val="40"/>
    <w:rsid w:val="000F073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3"/>
    <w:uiPriority w:val="99"/>
    <w:semiHidden/>
    <w:unhideWhenUsed/>
    <w:rsid w:val="000F073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3"/>
    <w:uiPriority w:val="99"/>
    <w:semiHidden/>
    <w:unhideWhenUsed/>
    <w:rsid w:val="000F073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3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3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3"/>
    <w:uiPriority w:val="99"/>
    <w:semiHidden/>
    <w:unhideWhenUsed/>
    <w:rsid w:val="000F073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3"/>
    <w:uiPriority w:val="99"/>
    <w:semiHidden/>
    <w:unhideWhenUsed/>
    <w:rsid w:val="000F073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3"/>
    <w:uiPriority w:val="99"/>
    <w:semiHidden/>
    <w:unhideWhenUsed/>
    <w:rsid w:val="000F07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">
    <w:name w:val="table of authorities"/>
    <w:basedOn w:val="a1"/>
    <w:next w:val="a1"/>
    <w:uiPriority w:val="99"/>
    <w:semiHidden/>
    <w:unhideWhenUsed/>
    <w:rsid w:val="000F0739"/>
    <w:pPr>
      <w:ind w:left="220" w:hanging="220"/>
    </w:pPr>
  </w:style>
  <w:style w:type="paragraph" w:styleId="afffff0">
    <w:name w:val="table of figures"/>
    <w:basedOn w:val="a1"/>
    <w:next w:val="a1"/>
    <w:uiPriority w:val="99"/>
    <w:semiHidden/>
    <w:unhideWhenUsed/>
    <w:rsid w:val="000F0739"/>
  </w:style>
  <w:style w:type="table" w:styleId="afffff1">
    <w:name w:val="Table Professional"/>
    <w:basedOn w:val="a3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3"/>
    <w:uiPriority w:val="99"/>
    <w:semiHidden/>
    <w:unhideWhenUsed/>
    <w:rsid w:val="000F073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3"/>
    <w:uiPriority w:val="99"/>
    <w:semiHidden/>
    <w:unhideWhenUsed/>
    <w:rsid w:val="000F073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3"/>
    <w:uiPriority w:val="99"/>
    <w:semiHidden/>
    <w:unhideWhenUsed/>
    <w:rsid w:val="000F073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3"/>
    <w:uiPriority w:val="99"/>
    <w:semiHidden/>
    <w:unhideWhenUsed/>
    <w:rsid w:val="000F073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2">
    <w:name w:val="Table Theme"/>
    <w:basedOn w:val="a3"/>
    <w:uiPriority w:val="99"/>
    <w:semiHidden/>
    <w:unhideWhenUsed/>
    <w:rsid w:val="000F0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0F073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0F073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0F073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3">
    <w:name w:val="toa heading"/>
    <w:basedOn w:val="a1"/>
    <w:next w:val="a1"/>
    <w:uiPriority w:val="99"/>
    <w:semiHidden/>
    <w:unhideWhenUsed/>
    <w:rsid w:val="000F073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7">
    <w:name w:val="toc 1"/>
    <w:basedOn w:val="a1"/>
    <w:next w:val="a1"/>
    <w:autoRedefine/>
    <w:uiPriority w:val="39"/>
    <w:semiHidden/>
    <w:unhideWhenUsed/>
    <w:rsid w:val="000F0739"/>
    <w:pPr>
      <w:spacing w:after="100"/>
    </w:pPr>
  </w:style>
  <w:style w:type="paragraph" w:styleId="2ff1">
    <w:name w:val="toc 2"/>
    <w:basedOn w:val="a1"/>
    <w:next w:val="a1"/>
    <w:autoRedefine/>
    <w:uiPriority w:val="39"/>
    <w:semiHidden/>
    <w:unhideWhenUsed/>
    <w:rsid w:val="000F0739"/>
    <w:pPr>
      <w:spacing w:after="100"/>
      <w:ind w:left="220"/>
    </w:pPr>
  </w:style>
  <w:style w:type="paragraph" w:styleId="3fa">
    <w:name w:val="toc 3"/>
    <w:basedOn w:val="a1"/>
    <w:next w:val="a1"/>
    <w:autoRedefine/>
    <w:uiPriority w:val="39"/>
    <w:semiHidden/>
    <w:unhideWhenUsed/>
    <w:rsid w:val="000F0739"/>
    <w:pPr>
      <w:spacing w:after="100"/>
      <w:ind w:left="440"/>
    </w:pPr>
  </w:style>
  <w:style w:type="paragraph" w:styleId="4f4">
    <w:name w:val="toc 4"/>
    <w:basedOn w:val="a1"/>
    <w:next w:val="a1"/>
    <w:autoRedefine/>
    <w:uiPriority w:val="39"/>
    <w:semiHidden/>
    <w:unhideWhenUsed/>
    <w:rsid w:val="000F0739"/>
    <w:pPr>
      <w:spacing w:after="100"/>
      <w:ind w:left="660"/>
    </w:pPr>
  </w:style>
  <w:style w:type="paragraph" w:styleId="5f3">
    <w:name w:val="toc 5"/>
    <w:basedOn w:val="a1"/>
    <w:next w:val="a1"/>
    <w:autoRedefine/>
    <w:uiPriority w:val="39"/>
    <w:semiHidden/>
    <w:unhideWhenUsed/>
    <w:rsid w:val="000F0739"/>
    <w:pPr>
      <w:spacing w:after="100"/>
      <w:ind w:left="880"/>
    </w:pPr>
  </w:style>
  <w:style w:type="paragraph" w:styleId="6d">
    <w:name w:val="toc 6"/>
    <w:basedOn w:val="a1"/>
    <w:next w:val="a1"/>
    <w:autoRedefine/>
    <w:uiPriority w:val="39"/>
    <w:semiHidden/>
    <w:unhideWhenUsed/>
    <w:rsid w:val="000F0739"/>
    <w:pPr>
      <w:spacing w:after="100"/>
      <w:ind w:left="1100"/>
    </w:pPr>
  </w:style>
  <w:style w:type="paragraph" w:styleId="7d">
    <w:name w:val="toc 7"/>
    <w:basedOn w:val="a1"/>
    <w:next w:val="a1"/>
    <w:autoRedefine/>
    <w:uiPriority w:val="39"/>
    <w:semiHidden/>
    <w:unhideWhenUsed/>
    <w:rsid w:val="000F0739"/>
    <w:pPr>
      <w:spacing w:after="100"/>
      <w:ind w:left="1320"/>
    </w:pPr>
  </w:style>
  <w:style w:type="paragraph" w:styleId="8b">
    <w:name w:val="toc 8"/>
    <w:basedOn w:val="a1"/>
    <w:next w:val="a1"/>
    <w:autoRedefine/>
    <w:uiPriority w:val="39"/>
    <w:semiHidden/>
    <w:unhideWhenUsed/>
    <w:rsid w:val="000F0739"/>
    <w:pPr>
      <w:spacing w:after="100"/>
      <w:ind w:left="1540"/>
    </w:pPr>
  </w:style>
  <w:style w:type="paragraph" w:styleId="99">
    <w:name w:val="toc 9"/>
    <w:basedOn w:val="a1"/>
    <w:next w:val="a1"/>
    <w:autoRedefine/>
    <w:uiPriority w:val="39"/>
    <w:semiHidden/>
    <w:unhideWhenUsed/>
    <w:rsid w:val="000F0739"/>
    <w:pPr>
      <w:spacing w:after="100"/>
      <w:ind w:left="1760"/>
    </w:pPr>
  </w:style>
  <w:style w:type="paragraph" w:styleId="afffff4">
    <w:name w:val="TOC Heading"/>
    <w:basedOn w:val="1"/>
    <w:next w:val="a1"/>
    <w:uiPriority w:val="39"/>
    <w:semiHidden/>
    <w:unhideWhenUsed/>
    <w:qFormat/>
    <w:rsid w:val="00733181"/>
    <w:pPr>
      <w:outlineLvl w:val="9"/>
    </w:pPr>
  </w:style>
  <w:style w:type="paragraph" w:customStyle="1" w:styleId="afffff5">
    <w:name w:val="タイトル (赤)"/>
    <w:basedOn w:val="a1"/>
    <w:qFormat/>
    <w:rsid w:val="00042017"/>
    <w:pPr>
      <w:spacing w:before="240" w:line="192" w:lineRule="auto"/>
      <w:jc w:val="center"/>
    </w:pPr>
    <w:rPr>
      <w:rFonts w:asciiTheme="majorHAnsi" w:eastAsia="ＭＳ 明朝" w:hAnsiTheme="majorHAnsi"/>
      <w:bCs/>
      <w:color w:val="00BCFF" w:themeColor="accent3"/>
      <w:spacing w:val="80"/>
      <w:sz w:val="160"/>
      <w:szCs w:val="36"/>
      <w14:textOutline w14:w="31750" w14:cap="sq" w14:cmpd="sng" w14:algn="ctr">
        <w14:noFill/>
        <w14:prstDash w14:val="solid"/>
        <w14:miter w14:lim="0"/>
      </w14:textOutline>
    </w:rPr>
  </w:style>
  <w:style w:type="paragraph" w:customStyle="1" w:styleId="afffff6">
    <w:name w:val="日付と住所 (赤)"/>
    <w:basedOn w:val="a1"/>
    <w:qFormat/>
    <w:rsid w:val="00042017"/>
    <w:pPr>
      <w:jc w:val="center"/>
    </w:pPr>
    <w:rPr>
      <w:rFonts w:ascii="Meiryo UI" w:eastAsia="ＭＳ 明朝" w:hAnsi="Meiryo UI" w:cs="Segoe UI"/>
      <w:bCs/>
      <w:color w:val="00BCFF" w:themeColor="accent3"/>
      <w:sz w:val="36"/>
      <w:szCs w:val="36"/>
    </w:rPr>
  </w:style>
  <w:style w:type="character" w:styleId="afffff7">
    <w:name w:val="Unresolved Mention"/>
    <w:basedOn w:val="a2"/>
    <w:uiPriority w:val="99"/>
    <w:semiHidden/>
    <w:unhideWhenUsed/>
    <w:rsid w:val="00DF09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8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pngall.com/lgbt-png/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TEL:06-6949-035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reativecommons.org/licenses/by-nc/3.0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s://www.pngall.com/lgbt-png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pngall.com/lgbt-png/" TargetMode="External"/><Relationship Id="rId14" Type="http://schemas.openxmlformats.org/officeDocument/2006/relationships/hyperlink" Target="https://creativecommons.org/licenses/by-nc/3.0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-net-01\AppData\Roaming\Microsoft\Templates\&#12452;&#12505;&#12531;&#12488;&#12398;&#12481;&#12521;&#12471;%20(&#32209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A71F59D6D554922AE0F6BA1D91843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1CAEC1E-8488-4E48-A3B5-FA17141C00C6}"/>
      </w:docPartPr>
      <w:docPartBody>
        <w:p w:rsidR="004C118A" w:rsidRDefault="004C118A" w:rsidP="004C118A">
          <w:pPr>
            <w:pStyle w:val="9A71F59D6D554922AE0F6BA1D9184338"/>
          </w:pPr>
          <w:r w:rsidRPr="002956EA">
            <w:rPr>
              <w:lang w:val="ja-JP" w:bidi="ja-JP"/>
            </w:rPr>
            <w:t>20xx 年 12 月 12 日 午後 7 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6B6"/>
    <w:rsid w:val="001B06B6"/>
    <w:rsid w:val="004C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A71F59D6D554922AE0F6BA1D9184338">
    <w:name w:val="9A71F59D6D554922AE0F6BA1D9184338"/>
    <w:rsid w:val="004C118A"/>
    <w:pPr>
      <w:widowControl w:val="0"/>
    </w:pPr>
  </w:style>
  <w:style w:type="paragraph" w:customStyle="1" w:styleId="FA22460E1BDE45D88D47D7596183D8C2">
    <w:name w:val="FA22460E1BDE45D88D47D7596183D8C2"/>
    <w:rsid w:val="001B06B6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89C711"/>
      </a:accent1>
      <a:accent2>
        <a:srgbClr val="94A545"/>
      </a:accent2>
      <a:accent3>
        <a:srgbClr val="00BCFF"/>
      </a:accent3>
      <a:accent4>
        <a:srgbClr val="9579BA"/>
      </a:accent4>
      <a:accent5>
        <a:srgbClr val="F99F1C"/>
      </a:accent5>
      <a:accent6>
        <a:srgbClr val="FF6927"/>
      </a:accent6>
      <a:hlink>
        <a:srgbClr val="94A545"/>
      </a:hlink>
      <a:folHlink>
        <a:srgbClr val="9579B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イベントのチラシ (緑)</Template>
  <TotalTime>95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es-net-01</dc:creator>
  <cp:keywords/>
  <dc:description/>
  <cp:lastModifiedBy>zse1953</cp:lastModifiedBy>
  <cp:revision>3</cp:revision>
  <cp:lastPrinted>2024-06-03T01:09:00Z</cp:lastPrinted>
  <dcterms:created xsi:type="dcterms:W3CDTF">2024-05-31T07:07:00Z</dcterms:created>
  <dcterms:modified xsi:type="dcterms:W3CDTF">2024-06-03T01:13:00Z</dcterms:modified>
</cp:coreProperties>
</file>